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A4" w:rsidRDefault="00B52E55" w:rsidP="00D97B4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-519430</wp:posOffset>
                </wp:positionV>
                <wp:extent cx="6405880" cy="9069705"/>
                <wp:effectExtent l="3175" t="4445" r="1270" b="31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5880" cy="906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022" w:rsidRDefault="00A74022" w:rsidP="00A74022">
                            <w:pPr>
                              <w:pStyle w:val="companyname"/>
                              <w:jc w:val="center"/>
                              <w:rPr>
                                <w:rFonts w:ascii="Broadway" w:hAnsi="Broadway"/>
                                <w:sz w:val="20"/>
                              </w:rPr>
                            </w:pPr>
                            <w:r w:rsidRPr="00F4439A">
                              <w:rPr>
                                <w:rFonts w:ascii="Broadway" w:hAnsi="Broadway"/>
                                <w:sz w:val="72"/>
                                <w:szCs w:val="72"/>
                              </w:rPr>
                              <w:t>COMING SOON</w:t>
                            </w:r>
                          </w:p>
                          <w:p w:rsidR="00B52E55" w:rsidRPr="00B52E55" w:rsidRDefault="00B52E55" w:rsidP="00A74022">
                            <w:pPr>
                              <w:pStyle w:val="companyname"/>
                              <w:jc w:val="center"/>
                              <w:rPr>
                                <w:rFonts w:ascii="Broadway" w:hAnsi="Broadway"/>
                                <w:sz w:val="20"/>
                              </w:rPr>
                            </w:pPr>
                          </w:p>
                          <w:p w:rsidR="00B52E55" w:rsidRDefault="00B52E55" w:rsidP="00A74022">
                            <w:pPr>
                              <w:pStyle w:val="companyname"/>
                              <w:jc w:val="center"/>
                              <w:rPr>
                                <w:rFonts w:ascii="Broadway" w:hAnsi="Broadway"/>
                                <w:sz w:val="72"/>
                                <w:szCs w:val="72"/>
                              </w:rPr>
                            </w:pPr>
                            <w:r w:rsidRPr="00B52E5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47545" cy="156781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7545" cy="1567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2E55" w:rsidRPr="00B52E55" w:rsidRDefault="00B52E55" w:rsidP="00B52E55">
                            <w:pPr>
                              <w:pStyle w:val="companyname"/>
                              <w:rPr>
                                <w:rFonts w:ascii="Broadway" w:hAnsi="Broadway"/>
                                <w:sz w:val="20"/>
                              </w:rPr>
                            </w:pPr>
                          </w:p>
                          <w:p w:rsidR="00A74022" w:rsidRPr="0096601D" w:rsidRDefault="00A74022" w:rsidP="00A74022">
                            <w:pPr>
                              <w:pStyle w:val="companyname"/>
                              <w:jc w:val="center"/>
                            </w:pPr>
                          </w:p>
                          <w:p w:rsidR="005666E5" w:rsidRPr="0096601D" w:rsidRDefault="00A74022" w:rsidP="00F4439A">
                            <w:pPr>
                              <w:pStyle w:val="companyname"/>
                              <w:jc w:val="center"/>
                            </w:pPr>
                            <w:r w:rsidRPr="0096601D">
                              <w:t>CCLC – Parent Advisory Council (PAC)</w:t>
                            </w:r>
                          </w:p>
                          <w:p w:rsidR="004F59E1" w:rsidRPr="0096601D" w:rsidRDefault="00A74022" w:rsidP="00F4439A">
                            <w:pPr>
                              <w:pStyle w:val="Cordiallyinvites"/>
                              <w:jc w:val="center"/>
                            </w:pPr>
                            <w:r w:rsidRPr="0096601D">
                              <w:t>I</w:t>
                            </w:r>
                            <w:r w:rsidR="005666E5" w:rsidRPr="0096601D">
                              <w:t xml:space="preserve">nvites you to </w:t>
                            </w:r>
                            <w:r w:rsidRPr="0096601D">
                              <w:t xml:space="preserve">our </w:t>
                            </w:r>
                            <w:r w:rsidR="004F59E1" w:rsidRPr="0096601D">
                              <w:t>annual</w:t>
                            </w:r>
                          </w:p>
                          <w:p w:rsidR="00F4439A" w:rsidRPr="006E11A8" w:rsidRDefault="00A74022" w:rsidP="00A74022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943634" w:themeColor="accent2" w:themeShade="BF"/>
                                <w:sz w:val="96"/>
                              </w:rPr>
                            </w:pPr>
                            <w:r w:rsidRPr="006E11A8">
                              <w:rPr>
                                <w:rFonts w:ascii="Century Gothic" w:hAnsi="Century Gothic"/>
                                <w:b w:val="0"/>
                                <w:color w:val="943634" w:themeColor="accent2" w:themeShade="BF"/>
                                <w:sz w:val="96"/>
                              </w:rPr>
                              <w:t>Silent</w:t>
                            </w:r>
                            <w:r w:rsidR="00384E6D" w:rsidRPr="006E11A8">
                              <w:rPr>
                                <w:rFonts w:asciiTheme="minorHAnsi" w:hAnsiTheme="minorHAnsi"/>
                                <w:b w:val="0"/>
                                <w:color w:val="943634" w:themeColor="accent2" w:themeShade="BF"/>
                                <w:sz w:val="9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384E6D" w:rsidRPr="006E11A8" w:rsidRDefault="00F4439A" w:rsidP="00A74022">
                            <w:pPr>
                              <w:pStyle w:val="Heading1"/>
                              <w:jc w:val="center"/>
                              <w:rPr>
                                <w:rFonts w:ascii="Broadway" w:hAnsi="Broadway"/>
                                <w:color w:val="943634" w:themeColor="accent2" w:themeShade="BF"/>
                              </w:rPr>
                            </w:pPr>
                            <w:r w:rsidRPr="006E11A8">
                              <w:rPr>
                                <w:rFonts w:ascii="Broadway" w:hAnsi="Broadway"/>
                                <w:color w:val="943634" w:themeColor="accent2" w:themeShade="BF"/>
                              </w:rPr>
                              <w:t>A U C T I O N</w:t>
                            </w:r>
                          </w:p>
                          <w:p w:rsidR="005666E5" w:rsidRPr="0096601D" w:rsidRDefault="004F59E1" w:rsidP="0096601D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96601D">
                              <w:rPr>
                                <w:rFonts w:asciiTheme="minorHAnsi" w:hAnsiTheme="minorHAnsi"/>
                              </w:rPr>
                              <w:t xml:space="preserve">All Proceeds to </w:t>
                            </w:r>
                            <w:r w:rsidR="00A74022" w:rsidRPr="0096601D">
                              <w:rPr>
                                <w:rFonts w:asciiTheme="minorHAnsi" w:hAnsiTheme="minorHAnsi"/>
                              </w:rPr>
                              <w:t>Playground CCLC Improvements</w:t>
                            </w:r>
                          </w:p>
                          <w:p w:rsidR="005666E5" w:rsidRPr="0096601D" w:rsidRDefault="00A74022" w:rsidP="00A74022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F4439A"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 xml:space="preserve">April </w:t>
                            </w:r>
                            <w:r w:rsidR="004A59DD"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4</w:t>
                            </w:r>
                            <w:r w:rsidRPr="00F4439A">
                              <w:rPr>
                                <w:rFonts w:ascii="Century Gothic" w:hAnsi="Century Gothic"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Pr="00F4439A"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 xml:space="preserve"> – </w:t>
                            </w:r>
                            <w:r w:rsidR="004A59DD"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7</w:t>
                            </w:r>
                            <w:r w:rsidRPr="00F4439A">
                              <w:rPr>
                                <w:rFonts w:ascii="Century Gothic" w:hAnsi="Century Gothic"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Pr="00F4439A"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, 201</w:t>
                            </w:r>
                            <w:r w:rsidR="004A59DD"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6</w:t>
                            </w:r>
                            <w:r w:rsidR="00D97B44" w:rsidRPr="0096601D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Pr="00F4439A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in the Resource Room</w:t>
                            </w:r>
                          </w:p>
                          <w:p w:rsidR="00A0617E" w:rsidRPr="00F4439A" w:rsidRDefault="00A0617E" w:rsidP="00B52E5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4439A">
                              <w:rPr>
                                <w:sz w:val="24"/>
                                <w:szCs w:val="24"/>
                              </w:rPr>
                              <w:t xml:space="preserve">Come and bid on a number of </w:t>
                            </w:r>
                            <w:r w:rsidR="0096601D" w:rsidRPr="00F4439A">
                              <w:rPr>
                                <w:sz w:val="24"/>
                                <w:szCs w:val="24"/>
                              </w:rPr>
                              <w:t xml:space="preserve">exiting </w:t>
                            </w:r>
                            <w:r w:rsidRPr="00F4439A">
                              <w:rPr>
                                <w:sz w:val="24"/>
                                <w:szCs w:val="24"/>
                              </w:rPr>
                              <w:t>items and services that have been</w:t>
                            </w:r>
                            <w:r w:rsidR="0096601D" w:rsidRPr="00F4439A">
                              <w:rPr>
                                <w:sz w:val="24"/>
                                <w:szCs w:val="24"/>
                              </w:rPr>
                              <w:t xml:space="preserve"> generously donated by the staff and families of the CCLC and Raise funds for naturalization, improvements for CCLC playground!</w:t>
                            </w:r>
                          </w:p>
                          <w:p w:rsidR="00A74022" w:rsidRPr="00F4439A" w:rsidRDefault="00A74022" w:rsidP="00F4439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4439A">
                              <w:rPr>
                                <w:sz w:val="24"/>
                                <w:szCs w:val="24"/>
                              </w:rPr>
                              <w:t xml:space="preserve">Auction items include </w:t>
                            </w:r>
                            <w:r w:rsidR="00A0617E" w:rsidRPr="00F4439A">
                              <w:rPr>
                                <w:sz w:val="24"/>
                                <w:szCs w:val="24"/>
                              </w:rPr>
                              <w:t>but are not limited to:</w:t>
                            </w:r>
                          </w:p>
                          <w:p w:rsidR="00A74022" w:rsidRPr="00F4439A" w:rsidRDefault="00A0617E" w:rsidP="009660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4439A">
                              <w:rPr>
                                <w:sz w:val="24"/>
                                <w:szCs w:val="24"/>
                              </w:rPr>
                              <w:t>CCLC Classroom Art, Gift cards from loc</w:t>
                            </w:r>
                            <w:r w:rsidR="00C372DA">
                              <w:rPr>
                                <w:sz w:val="24"/>
                                <w:szCs w:val="24"/>
                              </w:rPr>
                              <w:t xml:space="preserve">al restaurants and businesses, </w:t>
                            </w:r>
                            <w:r w:rsidRPr="00F4439A">
                              <w:rPr>
                                <w:sz w:val="24"/>
                                <w:szCs w:val="24"/>
                              </w:rPr>
                              <w:t>Home baking and crafts!</w:t>
                            </w:r>
                          </w:p>
                          <w:p w:rsidR="00A74022" w:rsidRPr="00F4439A" w:rsidRDefault="00A74022" w:rsidP="00A740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4439A">
                              <w:rPr>
                                <w:sz w:val="24"/>
                                <w:szCs w:val="24"/>
                              </w:rPr>
                              <w:t>For more information or to donate please contact:</w:t>
                            </w:r>
                          </w:p>
                          <w:p w:rsidR="00A74022" w:rsidRPr="00F4439A" w:rsidRDefault="00A74022" w:rsidP="009660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4439A">
                              <w:rPr>
                                <w:sz w:val="24"/>
                                <w:szCs w:val="24"/>
                              </w:rPr>
                              <w:t>Starlene</w:t>
                            </w:r>
                            <w:proofErr w:type="spellEnd"/>
                            <w:r w:rsidRPr="00F4439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39A">
                              <w:rPr>
                                <w:sz w:val="24"/>
                                <w:szCs w:val="24"/>
                              </w:rPr>
                              <w:t>Ruttan</w:t>
                            </w:r>
                            <w:proofErr w:type="spellEnd"/>
                            <w:r w:rsidRPr="00F4439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9" w:history="1">
                              <w:r w:rsidRPr="00C372DA">
                                <w:rPr>
                                  <w:rStyle w:val="Hyperlink"/>
                                  <w:b/>
                                  <w:color w:val="7030A0"/>
                                  <w:sz w:val="24"/>
                                  <w:szCs w:val="24"/>
                                </w:rPr>
                                <w:t>sruttan@uoguelph.ca</w:t>
                              </w:r>
                            </w:hyperlink>
                          </w:p>
                          <w:p w:rsidR="00A74022" w:rsidRPr="00A74022" w:rsidRDefault="00A74022" w:rsidP="00A740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5.25pt;margin-top:-40.9pt;width:504.4pt;height:7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7nKtgIAALo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" filled="f" stroked="f">
                <v:textbox>
                  <w:txbxContent>
                    <w:p w:rsidR="00A74022" w:rsidRDefault="00A74022" w:rsidP="00A74022">
                      <w:pPr>
                        <w:pStyle w:val="companyname"/>
                        <w:jc w:val="center"/>
                        <w:rPr>
                          <w:rFonts w:ascii="Broadway" w:hAnsi="Broadway"/>
                          <w:sz w:val="20"/>
                        </w:rPr>
                      </w:pPr>
                      <w:r w:rsidRPr="00F4439A">
                        <w:rPr>
                          <w:rFonts w:ascii="Broadway" w:hAnsi="Broadway"/>
                          <w:sz w:val="72"/>
                          <w:szCs w:val="72"/>
                        </w:rPr>
                        <w:t>COMING SOON</w:t>
                      </w:r>
                    </w:p>
                    <w:p w:rsidR="00B52E55" w:rsidRPr="00B52E55" w:rsidRDefault="00B52E55" w:rsidP="00A74022">
                      <w:pPr>
                        <w:pStyle w:val="companyname"/>
                        <w:jc w:val="center"/>
                        <w:rPr>
                          <w:rFonts w:ascii="Broadway" w:hAnsi="Broadway"/>
                          <w:sz w:val="20"/>
                        </w:rPr>
                      </w:pPr>
                    </w:p>
                    <w:p w:rsidR="00B52E55" w:rsidRDefault="00B52E55" w:rsidP="00A74022">
                      <w:pPr>
                        <w:pStyle w:val="companyname"/>
                        <w:jc w:val="center"/>
                        <w:rPr>
                          <w:rFonts w:ascii="Broadway" w:hAnsi="Broadway"/>
                          <w:sz w:val="72"/>
                          <w:szCs w:val="72"/>
                        </w:rPr>
                      </w:pPr>
                      <w:r w:rsidRPr="00B52E55">
                        <w:rPr>
                          <w:noProof/>
                        </w:rPr>
                        <w:drawing>
                          <wp:inline distT="0" distB="0" distL="0" distR="0">
                            <wp:extent cx="1947545" cy="156781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7545" cy="1567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52E55" w:rsidRPr="00B52E55" w:rsidRDefault="00B52E55" w:rsidP="00B52E55">
                      <w:pPr>
                        <w:pStyle w:val="companyname"/>
                        <w:rPr>
                          <w:rFonts w:ascii="Broadway" w:hAnsi="Broadway"/>
                          <w:sz w:val="20"/>
                        </w:rPr>
                      </w:pPr>
                    </w:p>
                    <w:p w:rsidR="00A74022" w:rsidRPr="0096601D" w:rsidRDefault="00A74022" w:rsidP="00A74022">
                      <w:pPr>
                        <w:pStyle w:val="companyname"/>
                        <w:jc w:val="center"/>
                      </w:pPr>
                    </w:p>
                    <w:p w:rsidR="005666E5" w:rsidRPr="0096601D" w:rsidRDefault="00A74022" w:rsidP="00F4439A">
                      <w:pPr>
                        <w:pStyle w:val="companyname"/>
                        <w:jc w:val="center"/>
                      </w:pPr>
                      <w:r w:rsidRPr="0096601D">
                        <w:t>CCLC – Parent Advisory Council (PAC)</w:t>
                      </w:r>
                    </w:p>
                    <w:p w:rsidR="004F59E1" w:rsidRPr="0096601D" w:rsidRDefault="00A74022" w:rsidP="00F4439A">
                      <w:pPr>
                        <w:pStyle w:val="Cordiallyinvites"/>
                        <w:jc w:val="center"/>
                      </w:pPr>
                      <w:r w:rsidRPr="0096601D">
                        <w:t>I</w:t>
                      </w:r>
                      <w:r w:rsidR="005666E5" w:rsidRPr="0096601D">
                        <w:t xml:space="preserve">nvites you to </w:t>
                      </w:r>
                      <w:r w:rsidRPr="0096601D">
                        <w:t xml:space="preserve">our </w:t>
                      </w:r>
                      <w:r w:rsidR="004F59E1" w:rsidRPr="0096601D">
                        <w:t>annual</w:t>
                      </w:r>
                    </w:p>
                    <w:p w:rsidR="00F4439A" w:rsidRPr="006E11A8" w:rsidRDefault="00A74022" w:rsidP="00A74022">
                      <w:pPr>
                        <w:pStyle w:val="Heading1"/>
                        <w:jc w:val="center"/>
                        <w:rPr>
                          <w:rFonts w:asciiTheme="minorHAnsi" w:hAnsiTheme="minorHAnsi"/>
                          <w:b w:val="0"/>
                          <w:color w:val="943634" w:themeColor="accent2" w:themeShade="BF"/>
                          <w:sz w:val="96"/>
                        </w:rPr>
                      </w:pPr>
                      <w:r w:rsidRPr="006E11A8">
                        <w:rPr>
                          <w:rFonts w:ascii="Century Gothic" w:hAnsi="Century Gothic"/>
                          <w:b w:val="0"/>
                          <w:color w:val="943634" w:themeColor="accent2" w:themeShade="BF"/>
                          <w:sz w:val="96"/>
                        </w:rPr>
                        <w:t>Silent</w:t>
                      </w:r>
                      <w:r w:rsidR="00384E6D" w:rsidRPr="006E11A8">
                        <w:rPr>
                          <w:rFonts w:asciiTheme="minorHAnsi" w:hAnsiTheme="minorHAnsi"/>
                          <w:b w:val="0"/>
                          <w:color w:val="943634" w:themeColor="accent2" w:themeShade="BF"/>
                          <w:sz w:val="96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384E6D" w:rsidRPr="006E11A8" w:rsidRDefault="00F4439A" w:rsidP="00A74022">
                      <w:pPr>
                        <w:pStyle w:val="Heading1"/>
                        <w:jc w:val="center"/>
                        <w:rPr>
                          <w:rFonts w:ascii="Broadway" w:hAnsi="Broadway"/>
                          <w:color w:val="943634" w:themeColor="accent2" w:themeShade="BF"/>
                        </w:rPr>
                      </w:pPr>
                      <w:r w:rsidRPr="006E11A8">
                        <w:rPr>
                          <w:rFonts w:ascii="Broadway" w:hAnsi="Broadway"/>
                          <w:color w:val="943634" w:themeColor="accent2" w:themeShade="BF"/>
                        </w:rPr>
                        <w:t>A U C T I O N</w:t>
                      </w:r>
                    </w:p>
                    <w:p w:rsidR="005666E5" w:rsidRPr="0096601D" w:rsidRDefault="004F59E1" w:rsidP="0096601D">
                      <w:pPr>
                        <w:pStyle w:val="Heading2"/>
                        <w:jc w:val="center"/>
                        <w:rPr>
                          <w:rFonts w:asciiTheme="minorHAnsi" w:hAnsiTheme="minorHAnsi"/>
                        </w:rPr>
                      </w:pPr>
                      <w:r w:rsidRPr="0096601D">
                        <w:rPr>
                          <w:rFonts w:asciiTheme="minorHAnsi" w:hAnsiTheme="minorHAnsi"/>
                        </w:rPr>
                        <w:t xml:space="preserve">All Proceeds to </w:t>
                      </w:r>
                      <w:r w:rsidR="00A74022" w:rsidRPr="0096601D">
                        <w:rPr>
                          <w:rFonts w:asciiTheme="minorHAnsi" w:hAnsiTheme="minorHAnsi"/>
                        </w:rPr>
                        <w:t>Playground CCLC Improvements</w:t>
                      </w:r>
                    </w:p>
                    <w:p w:rsidR="005666E5" w:rsidRPr="0096601D" w:rsidRDefault="00A74022" w:rsidP="00A74022">
                      <w:pPr>
                        <w:pStyle w:val="Heading2"/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F4439A">
                        <w:rPr>
                          <w:rFonts w:ascii="Century Gothic" w:hAnsi="Century Gothic"/>
                          <w:sz w:val="72"/>
                          <w:szCs w:val="72"/>
                        </w:rPr>
                        <w:t xml:space="preserve">April </w:t>
                      </w:r>
                      <w:r w:rsidR="004A59DD">
                        <w:rPr>
                          <w:rFonts w:ascii="Century Gothic" w:hAnsi="Century Gothic"/>
                          <w:sz w:val="72"/>
                          <w:szCs w:val="72"/>
                        </w:rPr>
                        <w:t>4</w:t>
                      </w:r>
                      <w:r w:rsidRPr="00F4439A">
                        <w:rPr>
                          <w:rFonts w:ascii="Century Gothic" w:hAnsi="Century Gothic"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Pr="00F4439A">
                        <w:rPr>
                          <w:rFonts w:ascii="Century Gothic" w:hAnsi="Century Gothic"/>
                          <w:sz w:val="72"/>
                          <w:szCs w:val="72"/>
                        </w:rPr>
                        <w:t xml:space="preserve"> – </w:t>
                      </w:r>
                      <w:r w:rsidR="004A59DD">
                        <w:rPr>
                          <w:rFonts w:ascii="Century Gothic" w:hAnsi="Century Gothic"/>
                          <w:sz w:val="72"/>
                          <w:szCs w:val="72"/>
                        </w:rPr>
                        <w:t>7</w:t>
                      </w:r>
                      <w:r w:rsidRPr="00F4439A">
                        <w:rPr>
                          <w:rFonts w:ascii="Century Gothic" w:hAnsi="Century Gothic"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Pr="00F4439A">
                        <w:rPr>
                          <w:rFonts w:ascii="Century Gothic" w:hAnsi="Century Gothic"/>
                          <w:sz w:val="72"/>
                          <w:szCs w:val="72"/>
                        </w:rPr>
                        <w:t>, 201</w:t>
                      </w:r>
                      <w:r w:rsidR="004A59DD">
                        <w:rPr>
                          <w:rFonts w:ascii="Century Gothic" w:hAnsi="Century Gothic"/>
                          <w:sz w:val="72"/>
                          <w:szCs w:val="72"/>
                        </w:rPr>
                        <w:t>6</w:t>
                      </w:r>
                      <w:r w:rsidR="00D97B44" w:rsidRPr="0096601D">
                        <w:rPr>
                          <w:rFonts w:asciiTheme="minorHAnsi" w:hAnsiTheme="minorHAnsi"/>
                        </w:rPr>
                        <w:br/>
                      </w:r>
                      <w:r w:rsidRPr="00F4439A">
                        <w:rPr>
                          <w:rFonts w:asciiTheme="minorHAnsi" w:hAnsiTheme="minorHAnsi"/>
                          <w:sz w:val="28"/>
                          <w:szCs w:val="28"/>
                        </w:rPr>
                        <w:t>in the Resource Room</w:t>
                      </w:r>
                    </w:p>
                    <w:p w:rsidR="00A0617E" w:rsidRPr="00F4439A" w:rsidRDefault="00A0617E" w:rsidP="00B52E5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4439A">
                        <w:rPr>
                          <w:sz w:val="24"/>
                          <w:szCs w:val="24"/>
                        </w:rPr>
                        <w:t xml:space="preserve">Come and bid on a number of </w:t>
                      </w:r>
                      <w:r w:rsidR="0096601D" w:rsidRPr="00F4439A">
                        <w:rPr>
                          <w:sz w:val="24"/>
                          <w:szCs w:val="24"/>
                        </w:rPr>
                        <w:t xml:space="preserve">exiting </w:t>
                      </w:r>
                      <w:r w:rsidRPr="00F4439A">
                        <w:rPr>
                          <w:sz w:val="24"/>
                          <w:szCs w:val="24"/>
                        </w:rPr>
                        <w:t>items and services that have been</w:t>
                      </w:r>
                      <w:r w:rsidR="0096601D" w:rsidRPr="00F4439A">
                        <w:rPr>
                          <w:sz w:val="24"/>
                          <w:szCs w:val="24"/>
                        </w:rPr>
                        <w:t xml:space="preserve"> generously donated by the staff and families of the CCLC and Raise funds for naturalization, improvements for CCLC playground!</w:t>
                      </w:r>
                    </w:p>
                    <w:p w:rsidR="00A74022" w:rsidRPr="00F4439A" w:rsidRDefault="00A74022" w:rsidP="00F4439A">
                      <w:pPr>
                        <w:rPr>
                          <w:sz w:val="32"/>
                          <w:szCs w:val="32"/>
                        </w:rPr>
                      </w:pPr>
                      <w:r w:rsidRPr="00F4439A">
                        <w:rPr>
                          <w:sz w:val="24"/>
                          <w:szCs w:val="24"/>
                        </w:rPr>
                        <w:t xml:space="preserve">Auction items include </w:t>
                      </w:r>
                      <w:r w:rsidR="00A0617E" w:rsidRPr="00F4439A">
                        <w:rPr>
                          <w:sz w:val="24"/>
                          <w:szCs w:val="24"/>
                        </w:rPr>
                        <w:t>but are not limited to:</w:t>
                      </w:r>
                    </w:p>
                    <w:p w:rsidR="00A74022" w:rsidRPr="00F4439A" w:rsidRDefault="00A0617E" w:rsidP="0096601D">
                      <w:pPr>
                        <w:rPr>
                          <w:sz w:val="24"/>
                          <w:szCs w:val="24"/>
                        </w:rPr>
                      </w:pPr>
                      <w:r w:rsidRPr="00F4439A">
                        <w:rPr>
                          <w:sz w:val="24"/>
                          <w:szCs w:val="24"/>
                        </w:rPr>
                        <w:t>CCLC Classroom Art, Gift cards from loc</w:t>
                      </w:r>
                      <w:r w:rsidR="00C372DA">
                        <w:rPr>
                          <w:sz w:val="24"/>
                          <w:szCs w:val="24"/>
                        </w:rPr>
                        <w:t xml:space="preserve">al restaurants and businesses, </w:t>
                      </w:r>
                      <w:r w:rsidRPr="00F4439A">
                        <w:rPr>
                          <w:sz w:val="24"/>
                          <w:szCs w:val="24"/>
                        </w:rPr>
                        <w:t>Home baking and crafts!</w:t>
                      </w:r>
                    </w:p>
                    <w:p w:rsidR="00A74022" w:rsidRPr="00F4439A" w:rsidRDefault="00A74022" w:rsidP="00A74022">
                      <w:pPr>
                        <w:rPr>
                          <w:sz w:val="24"/>
                          <w:szCs w:val="24"/>
                        </w:rPr>
                      </w:pPr>
                      <w:r w:rsidRPr="00F4439A">
                        <w:rPr>
                          <w:sz w:val="24"/>
                          <w:szCs w:val="24"/>
                        </w:rPr>
                        <w:t>For more information or to donate please contact:</w:t>
                      </w:r>
                    </w:p>
                    <w:p w:rsidR="00A74022" w:rsidRPr="00F4439A" w:rsidRDefault="00A74022" w:rsidP="0096601D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4439A">
                        <w:rPr>
                          <w:sz w:val="24"/>
                          <w:szCs w:val="24"/>
                        </w:rPr>
                        <w:t>Starlene</w:t>
                      </w:r>
                      <w:proofErr w:type="spellEnd"/>
                      <w:r w:rsidRPr="00F4439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39A">
                        <w:rPr>
                          <w:sz w:val="24"/>
                          <w:szCs w:val="24"/>
                        </w:rPr>
                        <w:t>Ruttan</w:t>
                      </w:r>
                      <w:proofErr w:type="spellEnd"/>
                      <w:r w:rsidRPr="00F4439A">
                        <w:rPr>
                          <w:sz w:val="24"/>
                          <w:szCs w:val="24"/>
                        </w:rPr>
                        <w:t xml:space="preserve">: </w:t>
                      </w:r>
                      <w:hyperlink r:id="rId10" w:history="1">
                        <w:r w:rsidRPr="00C372DA">
                          <w:rPr>
                            <w:rStyle w:val="Hyperlink"/>
                            <w:b/>
                            <w:color w:val="7030A0"/>
                            <w:sz w:val="24"/>
                            <w:szCs w:val="24"/>
                          </w:rPr>
                          <w:t>sruttan@uoguelph.ca</w:t>
                        </w:r>
                      </w:hyperlink>
                    </w:p>
                    <w:p w:rsidR="00A74022" w:rsidRPr="00A74022" w:rsidRDefault="00A74022" w:rsidP="00A7402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-519430</wp:posOffset>
                </wp:positionV>
                <wp:extent cx="6705600" cy="9137650"/>
                <wp:effectExtent l="0" t="0" r="19050" b="2540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913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thinThick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3E" w:rsidRDefault="00A23A3E" w:rsidP="00D97B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-30.6pt;margin-top:-40.9pt;width:528pt;height:719.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" strokecolor="#943634 [2405]" strokeweight="1.75pt">
                <v:stroke dashstyle="longDashDotDot" linestyle="thinThick"/>
                <v:textbox>
                  <w:txbxContent>
                    <w:p w:rsidR="00A23A3E" w:rsidRDefault="00A23A3E" w:rsidP="00D97B44"/>
                  </w:txbxContent>
                </v:textbox>
              </v:shape>
            </w:pict>
          </mc:Fallback>
        </mc:AlternateContent>
      </w:r>
    </w:p>
    <w:p w:rsidR="00C574A4" w:rsidRDefault="00C574A4" w:rsidP="00C574A4"/>
    <w:p w:rsidR="00C574A4" w:rsidRDefault="00C574A4" w:rsidP="00C574A4"/>
    <w:p w:rsidR="00C574A4" w:rsidRDefault="00C574A4" w:rsidP="00C574A4"/>
    <w:p w:rsidR="00C574A4" w:rsidRDefault="00C574A4" w:rsidP="00C574A4"/>
    <w:p w:rsidR="00C574A4" w:rsidRDefault="00C574A4" w:rsidP="00C574A4"/>
    <w:p w:rsidR="00C574A4" w:rsidRDefault="00C574A4" w:rsidP="00C574A4"/>
    <w:p w:rsidR="00C574A4" w:rsidRDefault="00C574A4" w:rsidP="00C574A4"/>
    <w:p w:rsidR="00C574A4" w:rsidRDefault="00C574A4" w:rsidP="00C574A4"/>
    <w:p w:rsidR="00C574A4" w:rsidRDefault="00C574A4" w:rsidP="00C574A4"/>
    <w:p w:rsidR="00C574A4" w:rsidRDefault="00C574A4" w:rsidP="00D97B44"/>
    <w:sectPr w:rsidR="00C574A4" w:rsidSect="00362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127" w:rsidRDefault="00E92127" w:rsidP="00C574A4">
      <w:pPr>
        <w:spacing w:after="0" w:line="240" w:lineRule="auto"/>
      </w:pPr>
      <w:r>
        <w:separator/>
      </w:r>
    </w:p>
  </w:endnote>
  <w:endnote w:type="continuationSeparator" w:id="0">
    <w:p w:rsidR="00E92127" w:rsidRDefault="00E92127" w:rsidP="00C5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127" w:rsidRDefault="00E92127" w:rsidP="00C574A4">
      <w:pPr>
        <w:spacing w:after="0" w:line="240" w:lineRule="auto"/>
      </w:pPr>
      <w:r>
        <w:separator/>
      </w:r>
    </w:p>
  </w:footnote>
  <w:footnote w:type="continuationSeparator" w:id="0">
    <w:p w:rsidR="00E92127" w:rsidRDefault="00E92127" w:rsidP="00C57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22"/>
    <w:rsid w:val="000108A6"/>
    <w:rsid w:val="000873FE"/>
    <w:rsid w:val="000C2621"/>
    <w:rsid w:val="001020B1"/>
    <w:rsid w:val="0010316F"/>
    <w:rsid w:val="00192E04"/>
    <w:rsid w:val="001C06D8"/>
    <w:rsid w:val="0026420D"/>
    <w:rsid w:val="002F4E58"/>
    <w:rsid w:val="00362EE5"/>
    <w:rsid w:val="00384E6D"/>
    <w:rsid w:val="003D035F"/>
    <w:rsid w:val="004237E1"/>
    <w:rsid w:val="004A59DD"/>
    <w:rsid w:val="004F59E1"/>
    <w:rsid w:val="005666E5"/>
    <w:rsid w:val="00645741"/>
    <w:rsid w:val="006B20AC"/>
    <w:rsid w:val="006E11A8"/>
    <w:rsid w:val="007832D8"/>
    <w:rsid w:val="007A6AB1"/>
    <w:rsid w:val="007C4207"/>
    <w:rsid w:val="007F5940"/>
    <w:rsid w:val="00807178"/>
    <w:rsid w:val="00884A69"/>
    <w:rsid w:val="009031D7"/>
    <w:rsid w:val="0096601D"/>
    <w:rsid w:val="00A0617E"/>
    <w:rsid w:val="00A23A3E"/>
    <w:rsid w:val="00A74022"/>
    <w:rsid w:val="00AD5023"/>
    <w:rsid w:val="00AE2B20"/>
    <w:rsid w:val="00B52E55"/>
    <w:rsid w:val="00C372DA"/>
    <w:rsid w:val="00C574A4"/>
    <w:rsid w:val="00D0018B"/>
    <w:rsid w:val="00D97B44"/>
    <w:rsid w:val="00DE70B7"/>
    <w:rsid w:val="00E92127"/>
    <w:rsid w:val="00EC2140"/>
    <w:rsid w:val="00F4439A"/>
    <w:rsid w:val="00F57F98"/>
    <w:rsid w:val="00F7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B44"/>
    <w:rPr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qFormat/>
    <w:rsid w:val="00D97B44"/>
    <w:pPr>
      <w:spacing w:before="200" w:line="204" w:lineRule="auto"/>
      <w:ind w:left="-144"/>
      <w:outlineLvl w:val="0"/>
    </w:pPr>
    <w:rPr>
      <w:rFonts w:asciiTheme="majorHAnsi" w:hAnsiTheme="majorHAnsi" w:cs="Times New Roman"/>
      <w:b/>
      <w:color w:val="C0504D" w:themeColor="accent2"/>
      <w:sz w:val="88"/>
      <w:szCs w:val="96"/>
    </w:rPr>
  </w:style>
  <w:style w:type="paragraph" w:styleId="Heading2">
    <w:name w:val="heading 2"/>
    <w:basedOn w:val="Normal"/>
    <w:next w:val="Normal"/>
    <w:link w:val="Heading2Char"/>
    <w:unhideWhenUsed/>
    <w:qFormat/>
    <w:rsid w:val="00D97B44"/>
    <w:pPr>
      <w:spacing w:before="280" w:after="320" w:line="240" w:lineRule="auto"/>
      <w:outlineLvl w:val="1"/>
    </w:pPr>
    <w:rPr>
      <w:rFonts w:asciiTheme="majorHAnsi" w:hAnsiTheme="majorHAnsi" w:cs="Times New Roman"/>
      <w:color w:val="404040" w:themeColor="text1" w:themeTint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semiHidden/>
    <w:unhideWhenUsed/>
    <w:rsid w:val="00C574A4"/>
    <w:pPr>
      <w:spacing w:after="96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ClosingChar">
    <w:name w:val="Closing Char"/>
    <w:basedOn w:val="DefaultParagraphFont"/>
    <w:link w:val="Closing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Signature">
    <w:name w:val="Signature"/>
    <w:basedOn w:val="Normal"/>
    <w:link w:val="SignatureChar"/>
    <w:semiHidden/>
    <w:unhideWhenUsed/>
    <w:rsid w:val="00C574A4"/>
    <w:pPr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SignatureChar">
    <w:name w:val="Signature Char"/>
    <w:basedOn w:val="DefaultParagraphFont"/>
    <w:link w:val="Signature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574A4"/>
    <w:pPr>
      <w:spacing w:before="480" w:after="24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SalutationChar">
    <w:name w:val="Salutation Char"/>
    <w:basedOn w:val="DefaultParagraphFont"/>
    <w:link w:val="Salutation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C574A4"/>
    <w:pPr>
      <w:spacing w:before="180" w:after="48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DateChar">
    <w:name w:val="Date Char"/>
    <w:basedOn w:val="DefaultParagraphFont"/>
    <w:link w:val="Date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4A4"/>
  </w:style>
  <w:style w:type="paragraph" w:styleId="Footer">
    <w:name w:val="footer"/>
    <w:basedOn w:val="Normal"/>
    <w:link w:val="FooterChar"/>
    <w:uiPriority w:val="99"/>
    <w:semiHidden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74A4"/>
  </w:style>
  <w:style w:type="character" w:styleId="PlaceholderText">
    <w:name w:val="Placeholder Text"/>
    <w:basedOn w:val="DefaultParagraphFont"/>
    <w:uiPriority w:val="99"/>
    <w:semiHidden/>
    <w:rsid w:val="00C574A4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D97B44"/>
    <w:rPr>
      <w:rFonts w:asciiTheme="majorHAnsi" w:hAnsiTheme="majorHAnsi" w:cs="Times New Roman"/>
      <w:b/>
      <w:color w:val="C0504D" w:themeColor="accent2"/>
      <w:sz w:val="88"/>
      <w:szCs w:val="96"/>
    </w:rPr>
  </w:style>
  <w:style w:type="character" w:customStyle="1" w:styleId="Heading2Char">
    <w:name w:val="Heading 2 Char"/>
    <w:basedOn w:val="DefaultParagraphFont"/>
    <w:link w:val="Heading2"/>
    <w:rsid w:val="00D97B44"/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customStyle="1" w:styleId="companyname">
    <w:name w:val="company name"/>
    <w:basedOn w:val="Normal"/>
    <w:qFormat/>
    <w:rsid w:val="00A23A3E"/>
    <w:pPr>
      <w:spacing w:after="240" w:line="240" w:lineRule="auto"/>
      <w:contextualSpacing/>
    </w:pPr>
    <w:rPr>
      <w:b/>
      <w:color w:val="404040" w:themeColor="text1" w:themeTint="BF"/>
      <w:sz w:val="32"/>
      <w:szCs w:val="20"/>
    </w:rPr>
  </w:style>
  <w:style w:type="paragraph" w:customStyle="1" w:styleId="PartyInformation">
    <w:name w:val="Party Information"/>
    <w:basedOn w:val="Normal"/>
    <w:rsid w:val="004F59E1"/>
    <w:pPr>
      <w:spacing w:after="240" w:line="240" w:lineRule="auto"/>
    </w:pPr>
    <w:rPr>
      <w:color w:val="404040" w:themeColor="text1" w:themeTint="BF"/>
      <w:szCs w:val="20"/>
    </w:rPr>
  </w:style>
  <w:style w:type="paragraph" w:customStyle="1" w:styleId="PartyInformation-Italic">
    <w:name w:val="Party Information - Italic"/>
    <w:basedOn w:val="Normal"/>
    <w:qFormat/>
    <w:rsid w:val="004F59E1"/>
    <w:pPr>
      <w:spacing w:after="240" w:line="240" w:lineRule="auto"/>
    </w:pPr>
    <w:rPr>
      <w:i/>
      <w:color w:val="404040" w:themeColor="text1" w:themeTint="BF"/>
      <w:szCs w:val="20"/>
    </w:rPr>
  </w:style>
  <w:style w:type="paragraph" w:customStyle="1" w:styleId="Cordiallyinvites">
    <w:name w:val="Cordially invites"/>
    <w:basedOn w:val="companyname"/>
    <w:qFormat/>
    <w:rsid w:val="00A23A3E"/>
    <w:rPr>
      <w:b w:val="0"/>
      <w:sz w:val="28"/>
    </w:rPr>
  </w:style>
  <w:style w:type="character" w:styleId="Hyperlink">
    <w:name w:val="Hyperlink"/>
    <w:basedOn w:val="DefaultParagraphFont"/>
    <w:uiPriority w:val="99"/>
    <w:unhideWhenUsed/>
    <w:rsid w:val="00A740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B44"/>
    <w:rPr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qFormat/>
    <w:rsid w:val="00D97B44"/>
    <w:pPr>
      <w:spacing w:before="200" w:line="204" w:lineRule="auto"/>
      <w:ind w:left="-144"/>
      <w:outlineLvl w:val="0"/>
    </w:pPr>
    <w:rPr>
      <w:rFonts w:asciiTheme="majorHAnsi" w:hAnsiTheme="majorHAnsi" w:cs="Times New Roman"/>
      <w:b/>
      <w:color w:val="C0504D" w:themeColor="accent2"/>
      <w:sz w:val="88"/>
      <w:szCs w:val="96"/>
    </w:rPr>
  </w:style>
  <w:style w:type="paragraph" w:styleId="Heading2">
    <w:name w:val="heading 2"/>
    <w:basedOn w:val="Normal"/>
    <w:next w:val="Normal"/>
    <w:link w:val="Heading2Char"/>
    <w:unhideWhenUsed/>
    <w:qFormat/>
    <w:rsid w:val="00D97B44"/>
    <w:pPr>
      <w:spacing w:before="280" w:after="320" w:line="240" w:lineRule="auto"/>
      <w:outlineLvl w:val="1"/>
    </w:pPr>
    <w:rPr>
      <w:rFonts w:asciiTheme="majorHAnsi" w:hAnsiTheme="majorHAnsi" w:cs="Times New Roman"/>
      <w:color w:val="404040" w:themeColor="text1" w:themeTint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semiHidden/>
    <w:unhideWhenUsed/>
    <w:rsid w:val="00C574A4"/>
    <w:pPr>
      <w:spacing w:after="96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ClosingChar">
    <w:name w:val="Closing Char"/>
    <w:basedOn w:val="DefaultParagraphFont"/>
    <w:link w:val="Closing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Signature">
    <w:name w:val="Signature"/>
    <w:basedOn w:val="Normal"/>
    <w:link w:val="SignatureChar"/>
    <w:semiHidden/>
    <w:unhideWhenUsed/>
    <w:rsid w:val="00C574A4"/>
    <w:pPr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SignatureChar">
    <w:name w:val="Signature Char"/>
    <w:basedOn w:val="DefaultParagraphFont"/>
    <w:link w:val="Signature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574A4"/>
    <w:pPr>
      <w:spacing w:before="480" w:after="24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SalutationChar">
    <w:name w:val="Salutation Char"/>
    <w:basedOn w:val="DefaultParagraphFont"/>
    <w:link w:val="Salutation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C574A4"/>
    <w:pPr>
      <w:spacing w:before="180" w:after="48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DateChar">
    <w:name w:val="Date Char"/>
    <w:basedOn w:val="DefaultParagraphFont"/>
    <w:link w:val="Date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4A4"/>
  </w:style>
  <w:style w:type="paragraph" w:styleId="Footer">
    <w:name w:val="footer"/>
    <w:basedOn w:val="Normal"/>
    <w:link w:val="FooterChar"/>
    <w:uiPriority w:val="99"/>
    <w:semiHidden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74A4"/>
  </w:style>
  <w:style w:type="character" w:styleId="PlaceholderText">
    <w:name w:val="Placeholder Text"/>
    <w:basedOn w:val="DefaultParagraphFont"/>
    <w:uiPriority w:val="99"/>
    <w:semiHidden/>
    <w:rsid w:val="00C574A4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D97B44"/>
    <w:rPr>
      <w:rFonts w:asciiTheme="majorHAnsi" w:hAnsiTheme="majorHAnsi" w:cs="Times New Roman"/>
      <w:b/>
      <w:color w:val="C0504D" w:themeColor="accent2"/>
      <w:sz w:val="88"/>
      <w:szCs w:val="96"/>
    </w:rPr>
  </w:style>
  <w:style w:type="character" w:customStyle="1" w:styleId="Heading2Char">
    <w:name w:val="Heading 2 Char"/>
    <w:basedOn w:val="DefaultParagraphFont"/>
    <w:link w:val="Heading2"/>
    <w:rsid w:val="00D97B44"/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customStyle="1" w:styleId="companyname">
    <w:name w:val="company name"/>
    <w:basedOn w:val="Normal"/>
    <w:qFormat/>
    <w:rsid w:val="00A23A3E"/>
    <w:pPr>
      <w:spacing w:after="240" w:line="240" w:lineRule="auto"/>
      <w:contextualSpacing/>
    </w:pPr>
    <w:rPr>
      <w:b/>
      <w:color w:val="404040" w:themeColor="text1" w:themeTint="BF"/>
      <w:sz w:val="32"/>
      <w:szCs w:val="20"/>
    </w:rPr>
  </w:style>
  <w:style w:type="paragraph" w:customStyle="1" w:styleId="PartyInformation">
    <w:name w:val="Party Information"/>
    <w:basedOn w:val="Normal"/>
    <w:rsid w:val="004F59E1"/>
    <w:pPr>
      <w:spacing w:after="240" w:line="240" w:lineRule="auto"/>
    </w:pPr>
    <w:rPr>
      <w:color w:val="404040" w:themeColor="text1" w:themeTint="BF"/>
      <w:szCs w:val="20"/>
    </w:rPr>
  </w:style>
  <w:style w:type="paragraph" w:customStyle="1" w:styleId="PartyInformation-Italic">
    <w:name w:val="Party Information - Italic"/>
    <w:basedOn w:val="Normal"/>
    <w:qFormat/>
    <w:rsid w:val="004F59E1"/>
    <w:pPr>
      <w:spacing w:after="240" w:line="240" w:lineRule="auto"/>
    </w:pPr>
    <w:rPr>
      <w:i/>
      <w:color w:val="404040" w:themeColor="text1" w:themeTint="BF"/>
      <w:szCs w:val="20"/>
    </w:rPr>
  </w:style>
  <w:style w:type="paragraph" w:customStyle="1" w:styleId="Cordiallyinvites">
    <w:name w:val="Cordially invites"/>
    <w:basedOn w:val="companyname"/>
    <w:qFormat/>
    <w:rsid w:val="00A23A3E"/>
    <w:rPr>
      <w:b w:val="0"/>
      <w:sz w:val="28"/>
    </w:rPr>
  </w:style>
  <w:style w:type="character" w:styleId="Hyperlink">
    <w:name w:val="Hyperlink"/>
    <w:basedOn w:val="DefaultParagraphFont"/>
    <w:uiPriority w:val="99"/>
    <w:unhideWhenUsed/>
    <w:rsid w:val="00A740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ruttan@uoguelph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uttan@uoguelph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lan\AppData\Roaming\Microsoft\Templates\ValentineDinnerInvit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95BAA6-32A7-433A-B52C-41FA2003A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ValentineDinnerInvitation</Template>
  <TotalTime>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Valentine's Day sweetheart pie auction invitation</vt:lpstr>
    </vt:vector>
  </TitlesOfParts>
  <Company>University Of Guelph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Valentine's Day sweetheart pie auction invitation</dc:title>
  <dc:creator>Dylan Dunstall</dc:creator>
  <cp:lastModifiedBy>CCLC Staff Scheduling</cp:lastModifiedBy>
  <cp:revision>5</cp:revision>
  <cp:lastPrinted>2016-05-24T18:59:00Z</cp:lastPrinted>
  <dcterms:created xsi:type="dcterms:W3CDTF">2016-03-15T18:34:00Z</dcterms:created>
  <dcterms:modified xsi:type="dcterms:W3CDTF">2016-05-24T19:05:00Z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TC300018331033</vt:lpwstr>
  </property>
</Properties>
</file>