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846B" w14:textId="7E5E410F" w:rsidR="00B154DF" w:rsidRPr="00D66C63" w:rsidRDefault="00B154DF" w:rsidP="0046057D">
      <w:pPr>
        <w:pStyle w:val="Heading1"/>
        <w:jc w:val="center"/>
        <w:rPr>
          <w:rFonts w:ascii="Arial" w:hAnsi="Arial" w:cs="Arial"/>
          <w:sz w:val="20"/>
          <w:szCs w:val="20"/>
        </w:rPr>
        <w:sectPr w:rsidR="00B154DF" w:rsidRPr="00D66C63" w:rsidSect="00D803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60" w:right="300" w:bottom="280" w:left="720" w:header="600" w:footer="180" w:gutter="0"/>
          <w:cols w:space="720"/>
          <w:noEndnote/>
        </w:sectPr>
      </w:pPr>
      <w:r w:rsidRPr="00D66C63">
        <w:t>ASSIGNMENT</w:t>
      </w:r>
      <w:r w:rsidRPr="00D66C63">
        <w:rPr>
          <w:spacing w:val="-13"/>
        </w:rPr>
        <w:t xml:space="preserve"> </w:t>
      </w:r>
      <w:r w:rsidRPr="00D66C63">
        <w:t>OF</w:t>
      </w:r>
      <w:r w:rsidRPr="00D66C63">
        <w:rPr>
          <w:spacing w:val="-3"/>
        </w:rPr>
        <w:t xml:space="preserve"> </w:t>
      </w:r>
      <w:r w:rsidRPr="00D66C63">
        <w:t>WORK</w:t>
      </w:r>
      <w:r w:rsidRPr="00D66C63">
        <w:rPr>
          <w:spacing w:val="-6"/>
        </w:rPr>
        <w:t xml:space="preserve"> </w:t>
      </w:r>
      <w:r w:rsidRPr="00D66C63">
        <w:t>AGREEMENT</w:t>
      </w:r>
      <w:r w:rsidR="00BC6E0F">
        <w:t xml:space="preserve"> (Unit 1)</w:t>
      </w:r>
    </w:p>
    <w:p w14:paraId="311F1E4C" w14:textId="77777777" w:rsidR="00B154DF" w:rsidRPr="00D66C63" w:rsidRDefault="00B154DF" w:rsidP="00A96B4B">
      <w:pPr>
        <w:widowControl w:val="0"/>
        <w:tabs>
          <w:tab w:val="left" w:pos="550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sz w:val="20"/>
          <w:szCs w:val="20"/>
        </w:rPr>
        <w:sectPr w:rsidR="00B154DF" w:rsidRPr="00D66C63" w:rsidSect="00A96B4B">
          <w:type w:val="continuous"/>
          <w:pgSz w:w="12240" w:h="15840"/>
          <w:pgMar w:top="320" w:right="300" w:bottom="280" w:left="720" w:header="720" w:footer="720" w:gutter="0"/>
          <w:cols w:num="2" w:space="720" w:equalWidth="0">
            <w:col w:w="5457" w:space="415"/>
            <w:col w:w="5748"/>
          </w:cols>
          <w:noEndnote/>
        </w:sect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045"/>
        <w:gridCol w:w="3032"/>
        <w:gridCol w:w="2151"/>
        <w:gridCol w:w="3752"/>
      </w:tblGrid>
      <w:tr w:rsidR="00625077" w:rsidRPr="00D66C63" w14:paraId="1CE2A881" w14:textId="77777777" w:rsidTr="008D5640">
        <w:tc>
          <w:tcPr>
            <w:tcW w:w="2045" w:type="dxa"/>
          </w:tcPr>
          <w:p w14:paraId="11DA1D7F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Date:</w:t>
            </w:r>
          </w:p>
          <w:p w14:paraId="77AA3EBA" w14:textId="77777777" w:rsidR="00450BF4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993596426"/>
            <w:placeholder>
              <w:docPart w:val="78E9514C6D8A4491820E1DEAD5BF89F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32" w:type="dxa"/>
              </w:tcPr>
              <w:p w14:paraId="593566DC" w14:textId="77777777" w:rsidR="00625077" w:rsidRPr="00D66C63" w:rsidRDefault="002665F7" w:rsidP="00A96B4B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D1A7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51" w:type="dxa"/>
          </w:tcPr>
          <w:p w14:paraId="70B7DCC3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Emplo</w:t>
            </w:r>
            <w:r w:rsidRPr="00D66C63">
              <w:rPr>
                <w:rFonts w:ascii="Arial" w:hAnsi="Arial" w:cs="Arial"/>
                <w:b/>
                <w:bCs/>
                <w:spacing w:val="-3"/>
                <w:w w:val="99"/>
                <w:position w:val="-1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ee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186138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2" w:type="dxa"/>
              </w:tcPr>
              <w:p w14:paraId="589D12AF" w14:textId="77777777" w:rsidR="00625077" w:rsidRPr="00D66C63" w:rsidRDefault="00107989" w:rsidP="00A96B4B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3B0" w:rsidRPr="00D66C63" w14:paraId="05EB9E76" w14:textId="77777777" w:rsidTr="008D5640">
        <w:tc>
          <w:tcPr>
            <w:tcW w:w="2045" w:type="dxa"/>
          </w:tcPr>
          <w:p w14:paraId="3E672A0A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Academic Unit</w:t>
            </w:r>
            <w:r w:rsidR="00450BF4"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  <w:p w14:paraId="16C49EEC" w14:textId="77777777" w:rsidR="00450BF4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891072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2" w:type="dxa"/>
              </w:tcPr>
              <w:p w14:paraId="10117CAF" w14:textId="77777777" w:rsidR="00625077" w:rsidRPr="00D66C63" w:rsidRDefault="00107989" w:rsidP="008D5640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1" w:type="dxa"/>
          </w:tcPr>
          <w:p w14:paraId="09E8FADA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 xml:space="preserve">Supervisor: </w:t>
            </w: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577592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2" w:type="dxa"/>
              </w:tcPr>
              <w:p w14:paraId="49EC364A" w14:textId="77777777" w:rsidR="00625077" w:rsidRPr="00D66C63" w:rsidRDefault="00107989" w:rsidP="00A96B4B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3B0" w:rsidRPr="00D66C63" w14:paraId="097C9C67" w14:textId="77777777" w:rsidTr="008D5640">
        <w:tc>
          <w:tcPr>
            <w:tcW w:w="2045" w:type="dxa"/>
          </w:tcPr>
          <w:p w14:paraId="3B2AC5B9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Course:</w:t>
            </w:r>
          </w:p>
          <w:p w14:paraId="72F00E2A" w14:textId="77777777" w:rsidR="00450BF4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2122636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2" w:type="dxa"/>
              </w:tcPr>
              <w:p w14:paraId="7E5C57CA" w14:textId="77777777" w:rsidR="005A4719" w:rsidRPr="00D66C63" w:rsidRDefault="00107989" w:rsidP="00A96B4B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1" w:type="dxa"/>
          </w:tcPr>
          <w:p w14:paraId="37A0EE5F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Semester(s)</w:t>
            </w: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325937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2" w:type="dxa"/>
              </w:tcPr>
              <w:p w14:paraId="33E59472" w14:textId="77777777" w:rsidR="00625077" w:rsidRPr="00D66C63" w:rsidRDefault="00107989" w:rsidP="00A96B4B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5F7" w:rsidRPr="00D66C63" w14:paraId="4641364C" w14:textId="77777777" w:rsidTr="001A17B1">
        <w:trPr>
          <w:trHeight w:val="314"/>
        </w:trPr>
        <w:tc>
          <w:tcPr>
            <w:tcW w:w="2045" w:type="dxa"/>
          </w:tcPr>
          <w:p w14:paraId="0C88DDBC" w14:textId="4864FB82" w:rsidR="002665F7" w:rsidRPr="00D66C63" w:rsidRDefault="001A17B1" w:rsidP="001A17B1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Type:</w:t>
            </w:r>
          </w:p>
        </w:tc>
        <w:tc>
          <w:tcPr>
            <w:tcW w:w="8935" w:type="dxa"/>
            <w:gridSpan w:val="3"/>
          </w:tcPr>
          <w:p w14:paraId="4E4EF606" w14:textId="1A8C3601" w:rsidR="002665F7" w:rsidRPr="00D66C63" w:rsidRDefault="006D02C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-19133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F7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65F7"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>GTA</w:t>
            </w:r>
            <w:r w:rsidR="00930A26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9094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26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930A26"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>UTA</w:t>
            </w:r>
            <w:r w:rsidR="00930A26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1905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26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930A26"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>GSA-1</w:t>
            </w:r>
          </w:p>
        </w:tc>
      </w:tr>
      <w:tr w:rsidR="00CA53B0" w:rsidRPr="00D66C63" w14:paraId="4B6F38C7" w14:textId="77777777" w:rsidTr="008D5640">
        <w:tc>
          <w:tcPr>
            <w:tcW w:w="2045" w:type="dxa"/>
          </w:tcPr>
          <w:p w14:paraId="4ECCCD96" w14:textId="77777777" w:rsidR="00625077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Start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Date:</w:t>
            </w:r>
          </w:p>
          <w:p w14:paraId="21F7D460" w14:textId="77777777" w:rsidR="002665F7" w:rsidRPr="00D66C63" w:rsidRDefault="002665F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441572726"/>
            <w:placeholder>
              <w:docPart w:val="A434D03FF47948058D1951D9BAA02BC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32" w:type="dxa"/>
              </w:tcPr>
              <w:p w14:paraId="3B9B3B65" w14:textId="77777777" w:rsidR="009210B3" w:rsidRPr="00D66C63" w:rsidRDefault="002665F7" w:rsidP="002665F7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D1A7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51" w:type="dxa"/>
          </w:tcPr>
          <w:p w14:paraId="4D426755" w14:textId="77777777" w:rsidR="00625077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End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721164100"/>
            <w:placeholder>
              <w:docPart w:val="5FD736B9A42246C49B34EFC384DAA8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</w:tcPr>
              <w:p w14:paraId="07831953" w14:textId="77777777" w:rsidR="00625077" w:rsidRPr="00D66C63" w:rsidRDefault="002665F7" w:rsidP="00A96B4B">
                <w:pPr>
                  <w:widowControl w:val="0"/>
                  <w:tabs>
                    <w:tab w:val="left" w:pos="5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ind w:right="-50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D1A7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4E209E8" w14:textId="3543AA8B" w:rsidR="00B154DF" w:rsidRDefault="00B154DF" w:rsidP="00A96B4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F26346" w14:paraId="71DED7F7" w14:textId="77777777" w:rsidTr="00F26346">
        <w:tc>
          <w:tcPr>
            <w:tcW w:w="10975" w:type="dxa"/>
          </w:tcPr>
          <w:p w14:paraId="539C89B0" w14:textId="5CB1EE8D" w:rsidR="00F26346" w:rsidRDefault="00DB2939" w:rsidP="00253A89">
            <w:pPr>
              <w:pStyle w:val="Heading3"/>
              <w:shd w:val="clear" w:color="auto" w:fill="FCFCFC"/>
              <w:spacing w:before="0"/>
              <w:rPr>
                <w:rFonts w:ascii="Arial" w:hAnsi="Arial" w:cs="Arial"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CA" w:eastAsia="en-CA"/>
              </w:rPr>
              <w:t>Offer of Appointment Details:</w:t>
            </w:r>
          </w:p>
          <w:sdt>
            <w:sdtPr>
              <w:rPr>
                <w:lang w:val="en-CA" w:eastAsia="en-CA"/>
              </w:rPr>
              <w:id w:val="-1006978517"/>
              <w:placeholder>
                <w:docPart w:val="DefaultPlaceholder_-1854013440"/>
              </w:placeholder>
              <w:showingPlcHdr/>
            </w:sdtPr>
            <w:sdtEndPr/>
            <w:sdtContent>
              <w:p w14:paraId="55672AB9" w14:textId="204451C1" w:rsidR="00DB2939" w:rsidRPr="00DB2939" w:rsidRDefault="007A3B85" w:rsidP="00253A89">
                <w:pPr>
                  <w:spacing w:after="0"/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A46100A" w14:textId="7C04D503" w:rsidR="00F26346" w:rsidRPr="00D66C63" w:rsidRDefault="00F26346" w:rsidP="00A96B4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69" w:type="dxa"/>
        <w:tblLook w:val="04A0" w:firstRow="1" w:lastRow="0" w:firstColumn="1" w:lastColumn="0" w:noHBand="0" w:noVBand="1"/>
        <w:tblCaption w:val=""/>
        <w:tblDescription w:val=""/>
      </w:tblPr>
      <w:tblGrid>
        <w:gridCol w:w="2029"/>
        <w:gridCol w:w="1890"/>
        <w:gridCol w:w="7050"/>
      </w:tblGrid>
      <w:tr w:rsidR="00D66C63" w:rsidRPr="00D66C63" w14:paraId="72109400" w14:textId="77777777" w:rsidTr="4BAC43B1">
        <w:tc>
          <w:tcPr>
            <w:tcW w:w="2029" w:type="dxa"/>
            <w:shd w:val="clear" w:color="auto" w:fill="BFBFBF" w:themeFill="background1" w:themeFillShade="BF"/>
          </w:tcPr>
          <w:p w14:paraId="6EA2B410" w14:textId="77777777" w:rsid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Duties</w:t>
            </w:r>
          </w:p>
          <w:p w14:paraId="72E2BF26" w14:textId="77777777" w:rsidR="00D66C63" w:rsidRP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7FCC0006" w14:textId="77777777" w:rsidR="00D66C63" w:rsidRP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Hours</w:t>
            </w:r>
          </w:p>
        </w:tc>
        <w:tc>
          <w:tcPr>
            <w:tcW w:w="7050" w:type="dxa"/>
            <w:shd w:val="clear" w:color="auto" w:fill="BFBFBF" w:themeFill="background1" w:themeFillShade="BF"/>
          </w:tcPr>
          <w:p w14:paraId="5029E3AF" w14:textId="77777777" w:rsidR="00D66C63" w:rsidRP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Details</w:t>
            </w:r>
          </w:p>
        </w:tc>
      </w:tr>
      <w:tr w:rsidR="00D66C63" w:rsidRPr="00D66C63" w14:paraId="26BC5A82" w14:textId="77777777" w:rsidTr="4BAC43B1">
        <w:tc>
          <w:tcPr>
            <w:tcW w:w="2029" w:type="dxa"/>
          </w:tcPr>
          <w:p w14:paraId="010AC5A1" w14:textId="0B6B83DF" w:rsidR="00D66C63" w:rsidRDefault="00D8034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Orientation/Tr</w:t>
            </w:r>
            <w:r w:rsidR="00D66C63" w:rsidRPr="00D66C63">
              <w:rPr>
                <w:rFonts w:ascii="Arial" w:hAnsi="Arial" w:cs="Arial"/>
                <w:bCs/>
                <w:sz w:val="20"/>
                <w:szCs w:val="20"/>
              </w:rPr>
              <w:t>aining:</w:t>
            </w:r>
          </w:p>
          <w:p w14:paraId="154C6E42" w14:textId="77777777" w:rsidR="00ED058E" w:rsidRDefault="00ED058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2E995E" w14:textId="77777777" w:rsidR="00ED058E" w:rsidRDefault="00ED058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BE83C1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222900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55D141B7" w14:textId="77777777" w:rsidR="00D66C63" w:rsidRPr="00D66C63" w:rsidRDefault="00107989" w:rsidP="00107989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50" w:type="dxa"/>
          </w:tcPr>
          <w:sdt>
            <w:sdtP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id w:val="511960592"/>
              <w:placeholder>
                <w:docPart w:val="4C79E23FE53045DD901A59F468B72D34"/>
              </w:placeholder>
              <w:showingPlcHdr/>
              <w:comboBox>
                <w:listItem w:value="Choose an item."/>
                <w:listItem w:displayText="Accessible Service Provision" w:value="Accessible Service Provision"/>
                <w:listItem w:displayText="Making Education Accessible" w:value="Making Education Accessible"/>
                <w:listItem w:displayText="EHS Worker Health and Safety Awareness" w:value="EHS Worker Health and Safety Awareness"/>
              </w:comboBox>
            </w:sdtPr>
            <w:sdtEndPr/>
            <w:sdtContent>
              <w:p w14:paraId="57D2ED52" w14:textId="37E7954B" w:rsidR="00D66C63" w:rsidRDefault="00922326" w:rsidP="00A96B4B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D1A73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id w:val="710233849"/>
              <w:placeholder>
                <w:docPart w:val="F7CD4432534B4AACAA82AD7F6CC68901"/>
              </w:placeholder>
              <w:showingPlcHdr/>
              <w:comboBox>
                <w:listItem w:value="Choose an item."/>
                <w:listItem w:displayText="Accessible Service Provision" w:value="Accessible Service Provision"/>
                <w:listItem w:displayText="Making Education Accessible" w:value="Making Education Accessible"/>
                <w:listItem w:displayText="EHS Worker Health and Safety Awareness" w:value="EHS Worker Health and Safety Awareness"/>
              </w:comboBox>
            </w:sdtPr>
            <w:sdtEndPr/>
            <w:sdtContent>
              <w:p w14:paraId="51E7513C" w14:textId="14F44B1C" w:rsidR="00ED058E" w:rsidRDefault="00922326" w:rsidP="00A96B4B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D1A73">
                  <w:rPr>
                    <w:rStyle w:val="PlaceholderText"/>
                  </w:rPr>
                  <w:t>Choose an item.</w:t>
                </w:r>
              </w:p>
            </w:sdtContent>
          </w:sdt>
          <w:p w14:paraId="2CDA4181" w14:textId="7F1BC588" w:rsidR="00CA2019" w:rsidRDefault="006D02C7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-1202015933"/>
                <w:placeholder>
                  <w:docPart w:val="7A492358C6BB46AA95D4F5E8BE3A5D22"/>
                </w:placeholder>
                <w:showingPlcHdr/>
                <w:comboBox>
                  <w:listItem w:value="Choose an item."/>
                  <w:listItem w:displayText="Accessible Service Provision" w:value="Accessible Service Provision"/>
                  <w:listItem w:displayText="Making Education Accessible" w:value="Making Education Accessible"/>
                  <w:listItem w:displayText="EHS Worker Health and Safety Awareness" w:value="EHS Worker Health and Safety Awareness"/>
                </w:comboBox>
              </w:sdtPr>
              <w:sdtEndPr/>
              <w:sdtContent>
                <w:r w:rsidR="00ED058E" w:rsidRPr="007D1A73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id w:val="1083260052"/>
              <w:placeholder>
                <w:docPart w:val="DefaultPlaceholder_-1854013440"/>
              </w:placeholder>
              <w:showingPlcHdr/>
            </w:sdtPr>
            <w:sdtEndPr/>
            <w:sdtContent>
              <w:p w14:paraId="32E8C438" w14:textId="77777777" w:rsidR="00ED058E" w:rsidRPr="00D66C63" w:rsidRDefault="00107989" w:rsidP="00A96B4B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07989" w:rsidRPr="00D66C63" w14:paraId="4A639815" w14:textId="77777777" w:rsidTr="001A17B1">
        <w:trPr>
          <w:trHeight w:val="566"/>
        </w:trPr>
        <w:tc>
          <w:tcPr>
            <w:tcW w:w="2029" w:type="dxa"/>
          </w:tcPr>
          <w:p w14:paraId="5D3D3153" w14:textId="18DBC260" w:rsidR="00107989" w:rsidRPr="001A17B1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Preparation:</w:t>
            </w: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298982262"/>
            <w:placeholder>
              <w:docPart w:val="CF83128FB09F4704949CA13B3C0B7FB0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0F9A2E72" w14:textId="77777777" w:rsidR="00107989" w:rsidRDefault="00107989" w:rsidP="00107989">
                <w:r w:rsidRPr="0022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549376702"/>
            <w:placeholder>
              <w:docPart w:val="C0865BD0B19041298DC932D9359EC896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28F49778" w14:textId="77777777" w:rsidR="00107989" w:rsidRPr="00D66C63" w:rsidRDefault="00107989" w:rsidP="00107989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989" w:rsidRPr="00D66C63" w14:paraId="21D6DF2D" w14:textId="77777777" w:rsidTr="4BAC43B1">
        <w:tc>
          <w:tcPr>
            <w:tcW w:w="2029" w:type="dxa"/>
          </w:tcPr>
          <w:p w14:paraId="69CE2E06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Attending</w:t>
            </w:r>
            <w:r w:rsidRPr="00D66C63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Lectures:</w:t>
            </w:r>
          </w:p>
          <w:p w14:paraId="25C89890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97530886"/>
            <w:placeholder>
              <w:docPart w:val="CFA3DDF2AC4846F88AC9E6ACAC992296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1B9193DF" w14:textId="77777777" w:rsidR="00107989" w:rsidRDefault="00107989" w:rsidP="00107989">
                <w:r w:rsidRPr="0022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2125685350"/>
            <w:placeholder>
              <w:docPart w:val="C0865BD0B19041298DC932D9359EC896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3AE29765" w14:textId="77777777" w:rsidR="00107989" w:rsidRPr="00D66C63" w:rsidRDefault="00107989" w:rsidP="00107989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989" w:rsidRPr="00D66C63" w14:paraId="56BDC61C" w14:textId="77777777" w:rsidTr="4BAC43B1">
        <w:tc>
          <w:tcPr>
            <w:tcW w:w="2029" w:type="dxa"/>
          </w:tcPr>
          <w:p w14:paraId="4B3C80E3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Conducting</w:t>
            </w:r>
            <w:r w:rsidRPr="00D66C63"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Labs/Seminars:</w:t>
            </w:r>
          </w:p>
          <w:p w14:paraId="6B295F80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205371034"/>
            <w:placeholder>
              <w:docPart w:val="2253E322A6CD416F992BC300D0278612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D41A5F1" w14:textId="77777777" w:rsidR="00107989" w:rsidRDefault="00107989" w:rsidP="00107989">
                <w:r w:rsidRPr="0022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2030944196"/>
            <w:placeholder>
              <w:docPart w:val="C0865BD0B19041298DC932D9359EC896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4A87CC84" w14:textId="77777777" w:rsidR="00107989" w:rsidRPr="00D66C63" w:rsidRDefault="00107989" w:rsidP="00107989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989" w:rsidRPr="00D66C63" w14:paraId="71B6C08D" w14:textId="77777777" w:rsidTr="4BAC43B1">
        <w:tc>
          <w:tcPr>
            <w:tcW w:w="2029" w:type="dxa"/>
          </w:tcPr>
          <w:p w14:paraId="4965F810" w14:textId="5C5E0DF1" w:rsidR="00107989" w:rsidRPr="003900F2" w:rsidRDefault="00107989" w:rsidP="003900F2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Grading</w:t>
            </w:r>
            <w:r w:rsidR="003900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00F2" w:rsidRPr="00EE3D2A">
              <w:rPr>
                <w:b/>
                <w:bCs/>
                <w:sz w:val="20"/>
                <w:szCs w:val="20"/>
              </w:rPr>
              <w:t>(including dates by which grading must be completed)</w:t>
            </w:r>
            <w:r w:rsidRPr="00EE3D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7EA5A1F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807707679"/>
            <w:placeholder>
              <w:docPart w:val="1FD482E40097455C8E388CB4C877357B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4904F13" w14:textId="77777777" w:rsidR="00107989" w:rsidRDefault="00107989" w:rsidP="00107989">
                <w:r w:rsidRPr="0022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988689019"/>
            <w:placeholder>
              <w:docPart w:val="C0865BD0B19041298DC932D9359EC896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4F365063" w14:textId="77777777" w:rsidR="00107989" w:rsidRPr="00D66C63" w:rsidRDefault="00107989" w:rsidP="00107989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989" w:rsidRPr="00D66C63" w14:paraId="586F2B85" w14:textId="77777777" w:rsidTr="4BAC43B1">
        <w:tc>
          <w:tcPr>
            <w:tcW w:w="2029" w:type="dxa"/>
          </w:tcPr>
          <w:p w14:paraId="0B05D238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Hours:</w:t>
            </w:r>
          </w:p>
          <w:p w14:paraId="795E5E85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907883792"/>
            <w:placeholder>
              <w:docPart w:val="E714F8C310574939BCC045A8B38754C3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345D0CA7" w14:textId="77777777" w:rsidR="00107989" w:rsidRDefault="00107989" w:rsidP="00107989">
                <w:r w:rsidRPr="0022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127279599"/>
            <w:placeholder>
              <w:docPart w:val="C0865BD0B19041298DC932D9359EC896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70BB31B7" w14:textId="77777777" w:rsidR="00107989" w:rsidRPr="00D66C63" w:rsidRDefault="00107989" w:rsidP="00107989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1C1" w:rsidRPr="00D66C63" w14:paraId="3A39ECD9" w14:textId="77777777" w:rsidTr="4BAC43B1">
        <w:tc>
          <w:tcPr>
            <w:tcW w:w="2029" w:type="dxa"/>
          </w:tcPr>
          <w:p w14:paraId="3BE578D7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  <w:r w:rsidRPr="00D66C63">
              <w:rPr>
                <w:rFonts w:ascii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Consultation:</w:t>
            </w:r>
          </w:p>
          <w:p w14:paraId="6D599CAE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408418838"/>
            <w:placeholder>
              <w:docPart w:val="A96DEE804D774157B105196C20AD7F55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1DCB17B" w14:textId="77777777" w:rsidR="00C951C1" w:rsidRDefault="00C951C1" w:rsidP="00C951C1">
                <w:r w:rsidRPr="0022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544476059"/>
            <w:placeholder>
              <w:docPart w:val="F2D73B5D597C4B1CB24605AEB383DD9E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2868094F" w14:textId="45FD16E4" w:rsidR="00C951C1" w:rsidRPr="00D66C63" w:rsidRDefault="00C951C1" w:rsidP="00C951C1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1C1" w:rsidRPr="00D66C63" w14:paraId="74CB4C9D" w14:textId="77777777" w:rsidTr="4BAC43B1">
        <w:tc>
          <w:tcPr>
            <w:tcW w:w="2029" w:type="dxa"/>
          </w:tcPr>
          <w:p w14:paraId="5B400FCE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isor/TA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Meetings:</w:t>
            </w:r>
          </w:p>
          <w:p w14:paraId="43AB3CE9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221099018"/>
            <w:placeholder>
              <w:docPart w:val="B52CB97C477B450C8A9540E229CE3FFE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1B4C7FC7" w14:textId="77777777" w:rsidR="00C951C1" w:rsidRDefault="00C951C1" w:rsidP="00C951C1">
                <w:r w:rsidRPr="00EE0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50" w:type="dxa"/>
          </w:tcPr>
          <w:p w14:paraId="70AC6AE3" w14:textId="5D8A807E" w:rsidR="006A4022" w:rsidRDefault="006D02C7" w:rsidP="006A4022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13051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22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6A4022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Initial Meeting (as per 10.02(a))</w:t>
            </w:r>
          </w:p>
          <w:sdt>
            <w:sdtP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id w:val="1095365130"/>
              <w:placeholder>
                <w:docPart w:val="58EC61BE8C174D84946A800C785E085F"/>
              </w:placeholder>
              <w:showingPlcHdr/>
            </w:sdtPr>
            <w:sdtEndPr/>
            <w:sdtContent>
              <w:p w14:paraId="218D8D1D" w14:textId="77777777" w:rsidR="006A4022" w:rsidRDefault="006A4022" w:rsidP="006A4022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F7FBB0" w14:textId="2E4D907A" w:rsidR="00C951C1" w:rsidRPr="006A4022" w:rsidRDefault="00C951C1" w:rsidP="006A4022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7272FA00" w14:textId="77777777" w:rsidTr="4BAC43B1">
        <w:tc>
          <w:tcPr>
            <w:tcW w:w="2029" w:type="dxa"/>
          </w:tcPr>
          <w:p w14:paraId="364710CE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igilating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Exams:</w:t>
            </w:r>
          </w:p>
          <w:p w14:paraId="5F5C8CB8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899976321"/>
            <w:placeholder>
              <w:docPart w:val="93561385990C46A1BE10CA86E8F75931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7C8F5F88" w14:textId="77777777" w:rsidR="00C951C1" w:rsidRDefault="00C951C1" w:rsidP="00C951C1">
                <w:r w:rsidRPr="00EE0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859498300"/>
            <w:placeholder>
              <w:docPart w:val="B12CAC8E06654CF4887F8F77F45F86FA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2350EBCE" w14:textId="77777777" w:rsidR="00C951C1" w:rsidRPr="00D66C63" w:rsidRDefault="00C951C1" w:rsidP="00C951C1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1C1" w:rsidRPr="00D66C63" w14:paraId="644B0D9F" w14:textId="77777777" w:rsidTr="4BAC43B1">
        <w:tc>
          <w:tcPr>
            <w:tcW w:w="2029" w:type="dxa"/>
          </w:tcPr>
          <w:p w14:paraId="3FEDCCBC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lastRenderedPageBreak/>
              <w:t>Super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ising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Field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Trips:</w:t>
            </w:r>
          </w:p>
          <w:p w14:paraId="20D41028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674803691"/>
            <w:placeholder>
              <w:docPart w:val="B0F3B169CFCA4AD49BCFCF28CC5CCE5F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027C896E" w14:textId="77777777" w:rsidR="00C951C1" w:rsidRDefault="00C951C1" w:rsidP="00C951C1">
                <w:r w:rsidRPr="00EE0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1970700567"/>
            <w:placeholder>
              <w:docPart w:val="B12CAC8E06654CF4887F8F77F45F86FA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7EB0EB97" w14:textId="77777777" w:rsidR="00C951C1" w:rsidRPr="00D66C63" w:rsidRDefault="00C951C1" w:rsidP="00C951C1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1C1" w:rsidRPr="00D66C63" w14:paraId="4DD8729B" w14:textId="77777777" w:rsidTr="4BAC43B1">
        <w:tc>
          <w:tcPr>
            <w:tcW w:w="2029" w:type="dxa"/>
          </w:tcPr>
          <w:p w14:paraId="2E5670CB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Duties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(Specif</w:t>
            </w:r>
            <w:r w:rsidRPr="00D66C63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4531E207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879746579"/>
            <w:placeholder>
              <w:docPart w:val="8C1FDE971CB14775AA54D4DD5FFB7300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5B90EEC" w14:textId="77777777" w:rsidR="00C951C1" w:rsidRDefault="00C951C1" w:rsidP="00C951C1">
                <w:r w:rsidRPr="00EE0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397196380"/>
            <w:placeholder>
              <w:docPart w:val="B12CAC8E06654CF4887F8F77F45F86FA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477E282F" w14:textId="77777777" w:rsidR="00C951C1" w:rsidRPr="00D66C63" w:rsidRDefault="00C951C1" w:rsidP="00C951C1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1C1" w:rsidRPr="00D66C63" w14:paraId="4E1C7E87" w14:textId="77777777" w:rsidTr="4BAC43B1">
        <w:tc>
          <w:tcPr>
            <w:tcW w:w="2029" w:type="dxa"/>
          </w:tcPr>
          <w:p w14:paraId="03B194DB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Total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Hours/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EA8424A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976833560"/>
            <w:placeholder>
              <w:docPart w:val="B4D9A037C7B44FCD844A43CF421E1295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803FB95" w14:textId="77777777" w:rsidR="00C951C1" w:rsidRDefault="00C951C1" w:rsidP="00C951C1">
                <w:r w:rsidRPr="00EE0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693072800"/>
            <w:placeholder>
              <w:docPart w:val="B12CAC8E06654CF4887F8F77F45F86FA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3BD74FC8" w14:textId="77777777" w:rsidR="00C951C1" w:rsidRPr="00D66C63" w:rsidRDefault="00C951C1" w:rsidP="00C951C1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1C1" w:rsidRPr="00D66C63" w14:paraId="4DF8816E" w14:textId="77777777" w:rsidTr="4BAC43B1">
        <w:tc>
          <w:tcPr>
            <w:tcW w:w="2029" w:type="dxa"/>
          </w:tcPr>
          <w:p w14:paraId="362ED6D6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Extra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Hours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(If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D66C63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3DF4A8C2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569270136"/>
            <w:placeholder>
              <w:docPart w:val="1F03B07C18D248D58366648AD59237F2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6DFAEC39" w14:textId="5FDE2B17" w:rsidR="00C951C1" w:rsidRDefault="00C951C1" w:rsidP="00C951C1">
                <w:r w:rsidRPr="00EE0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w w:val="99"/>
              <w:position w:val="-1"/>
              <w:sz w:val="20"/>
              <w:szCs w:val="20"/>
            </w:rPr>
            <w:id w:val="-1705705111"/>
            <w:placeholder>
              <w:docPart w:val="B12CAC8E06654CF4887F8F77F45F86FA"/>
            </w:placeholder>
            <w:showingPlcHdr/>
          </w:sdtPr>
          <w:sdtEndPr/>
          <w:sdtContent>
            <w:tc>
              <w:tcPr>
                <w:tcW w:w="5976" w:type="dxa"/>
              </w:tcPr>
              <w:p w14:paraId="4E452710" w14:textId="77777777" w:rsidR="00C951C1" w:rsidRPr="00D66C63" w:rsidRDefault="00C951C1" w:rsidP="00C951C1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8A3306" w14:textId="77777777" w:rsidR="009210B3" w:rsidRPr="00D66C63" w:rsidRDefault="009210B3"/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35"/>
        <w:gridCol w:w="2075"/>
        <w:gridCol w:w="3690"/>
      </w:tblGrid>
      <w:tr w:rsidR="00350E7E" w:rsidRPr="00D66C63" w14:paraId="6A6C5236" w14:textId="77777777" w:rsidTr="002665F7"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3C2" w14:textId="2FB499C5" w:rsidR="005A4719" w:rsidRPr="00D66C63" w:rsidRDefault="00350E7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Comments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(First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Meeting</w:t>
            </w:r>
            <w:r w:rsidR="00ED7144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, as applicable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</w:tcPr>
          <w:p w14:paraId="159E0681" w14:textId="77777777" w:rsidR="00350E7E" w:rsidRPr="00D66C63" w:rsidRDefault="00350E7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-1128387980"/>
                <w:placeholder>
                  <w:docPart w:val="82A0916FFEC044B7B2F70269CAEF75A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5F7" w:rsidRPr="007D1A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50E7E" w:rsidRPr="00D66C63" w14:paraId="769AA602" w14:textId="77777777" w:rsidTr="00A96B4B">
        <w:tc>
          <w:tcPr>
            <w:tcW w:w="11160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id w:val="272598856"/>
              <w:placeholder>
                <w:docPart w:val="DefaultPlaceholder_-1854013440"/>
              </w:placeholder>
              <w:showingPlcHdr/>
            </w:sdtPr>
            <w:sdtEndPr/>
            <w:sdtContent>
              <w:p w14:paraId="45245182" w14:textId="18D34F9F" w:rsidR="009210B3" w:rsidRDefault="0046057D" w:rsidP="00A96B4B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7CEBB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4CA2A1FE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162D60BF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65E54033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26DCC2F0" w14:textId="77777777" w:rsidR="002E1314" w:rsidRPr="00D66C63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7E2F45EE" w14:textId="77777777" w:rsidR="009210B3" w:rsidRPr="00D66C63" w:rsidRDefault="009210B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A96B4B" w:rsidRPr="00D66C63" w14:paraId="15BBEC65" w14:textId="77777777" w:rsidTr="00D66C63">
        <w:tc>
          <w:tcPr>
            <w:tcW w:w="2160" w:type="dxa"/>
            <w:shd w:val="clear" w:color="auto" w:fill="auto"/>
          </w:tcPr>
          <w:p w14:paraId="25DF7FF5" w14:textId="77777777" w:rsidR="00A96B4B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w w:val="99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isor Signature:</w:t>
            </w:r>
          </w:p>
          <w:p w14:paraId="0A3C9CC5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14:paraId="5256DEF9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69B4D324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Emplo</w:t>
            </w:r>
            <w:r w:rsidRPr="00D66C63">
              <w:rPr>
                <w:rFonts w:ascii="Arial" w:hAnsi="Arial" w:cs="Arial"/>
                <w:bCs/>
                <w:spacing w:val="-3"/>
                <w:w w:val="99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ee</w:t>
            </w:r>
            <w:r w:rsid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Signature:</w:t>
            </w:r>
          </w:p>
        </w:tc>
        <w:tc>
          <w:tcPr>
            <w:tcW w:w="3690" w:type="dxa"/>
            <w:shd w:val="clear" w:color="auto" w:fill="auto"/>
          </w:tcPr>
          <w:p w14:paraId="5915005E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</w:tbl>
    <w:p w14:paraId="656894CA" w14:textId="77777777" w:rsidR="00350E7E" w:rsidRPr="00D66C63" w:rsidRDefault="00350E7E" w:rsidP="00A96B4B">
      <w:pPr>
        <w:widowControl w:val="0"/>
        <w:tabs>
          <w:tab w:val="left" w:pos="1136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bCs/>
          <w:w w:val="99"/>
          <w:position w:val="-1"/>
          <w:sz w:val="20"/>
          <w:szCs w:val="20"/>
        </w:rPr>
      </w:pPr>
    </w:p>
    <w:p w14:paraId="7820E8C3" w14:textId="77777777" w:rsidR="00B154DF" w:rsidRPr="00D66C63" w:rsidRDefault="00B154DF" w:rsidP="00A96B4B">
      <w:pPr>
        <w:widowControl w:val="0"/>
        <w:tabs>
          <w:tab w:val="left" w:pos="432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 w:rsidRPr="00D66C63">
        <w:rPr>
          <w:rFonts w:ascii="Arial" w:hAnsi="Arial" w:cs="Arial"/>
          <w:bCs/>
          <w:sz w:val="20"/>
          <w:szCs w:val="20"/>
        </w:rPr>
        <w:tab/>
      </w:r>
      <w:r w:rsidR="004944EF" w:rsidRPr="00D66C63">
        <w:rPr>
          <w:rFonts w:ascii="Arial" w:hAnsi="Arial" w:cs="Arial"/>
          <w:bCs/>
          <w:sz w:val="20"/>
          <w:szCs w:val="20"/>
        </w:rPr>
        <w:tab/>
      </w:r>
    </w:p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35"/>
        <w:gridCol w:w="2075"/>
        <w:gridCol w:w="3690"/>
      </w:tblGrid>
      <w:tr w:rsidR="00A96B4B" w:rsidRPr="00D66C63" w14:paraId="486062B8" w14:textId="77777777" w:rsidTr="002665F7"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89D0" w14:textId="6EC80C01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Comments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(Second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Meeting</w:t>
            </w:r>
            <w:r w:rsidR="00ED7144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,</w:t>
            </w:r>
            <w:r w:rsidR="00303E89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 xml:space="preserve"> as applicable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</w:tcPr>
          <w:p w14:paraId="7449A589" w14:textId="77777777" w:rsidR="00A96B4B" w:rsidRPr="00D66C63" w:rsidRDefault="00CA53B0" w:rsidP="002912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826873437"/>
                <w:placeholder>
                  <w:docPart w:val="72561498DD9F41D3BCA64B73B80B9746"/>
                </w:placeholder>
                <w:showingPlcHdr/>
                <w:date w:fullDate="2016-12-02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1289" w:rsidRPr="007D1A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6B4B" w:rsidRPr="00D66C63" w14:paraId="4239D0A8" w14:textId="77777777" w:rsidTr="00A96B4B">
        <w:tc>
          <w:tcPr>
            <w:tcW w:w="11160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id w:val="-1003809254"/>
              <w:placeholder>
                <w:docPart w:val="DefaultPlaceholder_-1854013440"/>
              </w:placeholder>
              <w:showingPlcHdr/>
            </w:sdtPr>
            <w:sdtEndPr/>
            <w:sdtContent>
              <w:p w14:paraId="34B800B1" w14:textId="10C6EECC" w:rsidR="00D66C63" w:rsidRDefault="0046057D" w:rsidP="00A96B4B">
                <w:pPr>
                  <w:widowControl w:val="0"/>
                  <w:tabs>
                    <w:tab w:val="left" w:pos="11360"/>
                  </w:tabs>
                  <w:autoSpaceDE w:val="0"/>
                  <w:autoSpaceDN w:val="0"/>
                  <w:adjustRightInd w:val="0"/>
                  <w:spacing w:before="34" w:after="0" w:line="225" w:lineRule="exact"/>
                  <w:rPr>
                    <w:rFonts w:ascii="Arial" w:hAnsi="Arial" w:cs="Arial"/>
                    <w:bCs/>
                    <w:w w:val="99"/>
                    <w:position w:val="-1"/>
                    <w:sz w:val="20"/>
                    <w:szCs w:val="20"/>
                  </w:rPr>
                </w:pPr>
                <w:r w:rsidRPr="007111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FF4398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08D0E807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516204CC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385EDF0D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2A9FC081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4DA8D2FA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60B2B0E9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D66C63" w:rsidRPr="00D66C63" w14:paraId="6100A26E" w14:textId="77777777" w:rsidTr="00D66C63">
        <w:tc>
          <w:tcPr>
            <w:tcW w:w="2160" w:type="dxa"/>
            <w:shd w:val="clear" w:color="auto" w:fill="auto"/>
          </w:tcPr>
          <w:p w14:paraId="3F069A18" w14:textId="77777777" w:rsidR="00A96B4B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ind w:hanging="15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w w:val="99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isor Signature:</w:t>
            </w:r>
          </w:p>
          <w:p w14:paraId="7B52551F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ind w:hanging="15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14:paraId="20986E44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2CADEAD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Emplo</w:t>
            </w:r>
            <w:r w:rsidRPr="00D66C63">
              <w:rPr>
                <w:rFonts w:ascii="Arial" w:hAnsi="Arial" w:cs="Arial"/>
                <w:bCs/>
                <w:spacing w:val="-3"/>
                <w:w w:val="99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ee</w:t>
            </w:r>
            <w:r w:rsid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Signature:</w:t>
            </w:r>
          </w:p>
        </w:tc>
        <w:tc>
          <w:tcPr>
            <w:tcW w:w="3690" w:type="dxa"/>
            <w:shd w:val="clear" w:color="auto" w:fill="auto"/>
          </w:tcPr>
          <w:p w14:paraId="0BCD60A0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</w:tbl>
    <w:p w14:paraId="2C9D680E" w14:textId="62B3AE70" w:rsidR="00B154DF" w:rsidRPr="00D66C63" w:rsidRDefault="00B154DF" w:rsidP="0046057D"/>
    <w:p w14:paraId="2DAD9FE1" w14:textId="77777777" w:rsidR="00B154DF" w:rsidRPr="00D66C63" w:rsidRDefault="004944EF" w:rsidP="0029128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sz w:val="20"/>
          <w:szCs w:val="20"/>
        </w:rPr>
      </w:pPr>
      <w:r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>*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Keep</w:t>
      </w:r>
      <w:r w:rsidR="00B154DF"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one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copy</w:t>
      </w:r>
      <w:r w:rsidR="00B154DF"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of</w:t>
      </w:r>
      <w:r w:rsidR="00B154DF" w:rsidRPr="00D66C6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this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agreement</w:t>
      </w:r>
      <w:r w:rsidR="00B154DF" w:rsidRPr="00D66C63">
        <w:rPr>
          <w:rFonts w:ascii="Arial" w:hAnsi="Arial" w:cs="Arial"/>
          <w:bCs/>
          <w:i/>
          <w:iCs/>
          <w:spacing w:val="-11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for</w:t>
      </w:r>
      <w:r w:rsidR="00B154DF" w:rsidRPr="00D66C63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your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records,</w:t>
      </w:r>
      <w:r w:rsidR="00B154DF" w:rsidRPr="00D66C63">
        <w:rPr>
          <w:rFonts w:ascii="Arial" w:hAnsi="Arial" w:cs="Arial"/>
          <w:bCs/>
          <w:i/>
          <w:iCs/>
          <w:spacing w:val="-8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give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one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copy</w:t>
      </w:r>
      <w:r w:rsidR="00B154DF"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to</w:t>
      </w:r>
      <w:r w:rsidR="00B154DF" w:rsidRPr="00D66C6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the</w:t>
      </w:r>
      <w:r w:rsidR="00B154DF" w:rsidRPr="00D66C63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Pr="00D66C63">
        <w:rPr>
          <w:rFonts w:ascii="Arial" w:hAnsi="Arial" w:cs="Arial"/>
          <w:bCs/>
          <w:i/>
          <w:iCs/>
          <w:sz w:val="20"/>
          <w:szCs w:val="20"/>
        </w:rPr>
        <w:t>employee.</w:t>
      </w:r>
    </w:p>
    <w:sectPr w:rsidR="00B154DF" w:rsidRPr="00D66C63" w:rsidSect="00D80344">
      <w:type w:val="continuous"/>
      <w:pgSz w:w="12240" w:h="15840"/>
      <w:pgMar w:top="1080" w:right="300" w:bottom="280" w:left="720" w:header="720" w:footer="188" w:gutter="0"/>
      <w:cols w:space="720" w:equalWidth="0">
        <w:col w:w="11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65E8" w14:textId="77777777" w:rsidR="006D02C7" w:rsidRDefault="006D02C7" w:rsidP="008A3286">
      <w:pPr>
        <w:spacing w:after="0" w:line="240" w:lineRule="auto"/>
      </w:pPr>
      <w:r>
        <w:separator/>
      </w:r>
    </w:p>
  </w:endnote>
  <w:endnote w:type="continuationSeparator" w:id="0">
    <w:p w14:paraId="412DA633" w14:textId="77777777" w:rsidR="006D02C7" w:rsidRDefault="006D02C7" w:rsidP="008A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FBA5" w14:textId="77777777" w:rsidR="00EE3D2A" w:rsidRDefault="00EE3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8666734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73BFA" w14:textId="0D1DF8C0" w:rsidR="00D80344" w:rsidRPr="00C80F42" w:rsidRDefault="00EE3D2A" w:rsidP="00C80F42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</w:t>
            </w:r>
            <w:r w:rsidR="00C80F42" w:rsidRPr="00C80F42">
              <w:rPr>
                <w:sz w:val="20"/>
                <w:szCs w:val="20"/>
              </w:rPr>
              <w:tab/>
            </w:r>
            <w:r w:rsidR="00C80F42" w:rsidRPr="00C80F42">
              <w:rPr>
                <w:sz w:val="20"/>
                <w:szCs w:val="20"/>
              </w:rPr>
              <w:tab/>
            </w:r>
            <w:r w:rsidR="00C80F42" w:rsidRPr="00C80F42">
              <w:rPr>
                <w:sz w:val="20"/>
                <w:szCs w:val="20"/>
              </w:rPr>
              <w:tab/>
            </w:r>
            <w:r w:rsidR="00D80344" w:rsidRPr="00C80F42">
              <w:rPr>
                <w:sz w:val="20"/>
                <w:szCs w:val="20"/>
              </w:rPr>
              <w:t xml:space="preserve">Page </w:t>
            </w:r>
            <w:r w:rsidR="00D80344" w:rsidRPr="00C80F42">
              <w:rPr>
                <w:b/>
                <w:bCs/>
                <w:sz w:val="20"/>
                <w:szCs w:val="20"/>
              </w:rPr>
              <w:fldChar w:fldCharType="begin"/>
            </w:r>
            <w:r w:rsidR="00D80344" w:rsidRPr="00C80F4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80344" w:rsidRPr="00C80F42">
              <w:rPr>
                <w:b/>
                <w:bCs/>
                <w:sz w:val="20"/>
                <w:szCs w:val="20"/>
              </w:rPr>
              <w:fldChar w:fldCharType="separate"/>
            </w:r>
            <w:r w:rsidR="00DB6AA3">
              <w:rPr>
                <w:b/>
                <w:bCs/>
                <w:noProof/>
                <w:sz w:val="20"/>
                <w:szCs w:val="20"/>
              </w:rPr>
              <w:t>2</w:t>
            </w:r>
            <w:r w:rsidR="00D80344" w:rsidRPr="00C80F42">
              <w:rPr>
                <w:b/>
                <w:bCs/>
                <w:sz w:val="20"/>
                <w:szCs w:val="20"/>
              </w:rPr>
              <w:fldChar w:fldCharType="end"/>
            </w:r>
            <w:r w:rsidR="00D80344" w:rsidRPr="00C80F42">
              <w:rPr>
                <w:sz w:val="20"/>
                <w:szCs w:val="20"/>
              </w:rPr>
              <w:t xml:space="preserve"> of </w:t>
            </w:r>
            <w:r w:rsidR="00D80344" w:rsidRPr="00C80F42">
              <w:rPr>
                <w:b/>
                <w:bCs/>
                <w:sz w:val="20"/>
                <w:szCs w:val="20"/>
              </w:rPr>
              <w:fldChar w:fldCharType="begin"/>
            </w:r>
            <w:r w:rsidR="00D80344" w:rsidRPr="00C80F4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80344" w:rsidRPr="00C80F42">
              <w:rPr>
                <w:b/>
                <w:bCs/>
                <w:sz w:val="20"/>
                <w:szCs w:val="20"/>
              </w:rPr>
              <w:fldChar w:fldCharType="separate"/>
            </w:r>
            <w:r w:rsidR="00DB6AA3">
              <w:rPr>
                <w:b/>
                <w:bCs/>
                <w:noProof/>
                <w:sz w:val="20"/>
                <w:szCs w:val="20"/>
              </w:rPr>
              <w:t>2</w:t>
            </w:r>
            <w:r w:rsidR="00D80344" w:rsidRPr="00C80F4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D73B75" w14:textId="77777777" w:rsidR="00D80344" w:rsidRPr="00C80F42" w:rsidRDefault="00D8034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2349" w14:textId="77777777" w:rsidR="00EE3D2A" w:rsidRDefault="00EE3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F57F" w14:textId="77777777" w:rsidR="006D02C7" w:rsidRDefault="006D02C7" w:rsidP="008A3286">
      <w:pPr>
        <w:spacing w:after="0" w:line="240" w:lineRule="auto"/>
      </w:pPr>
      <w:r>
        <w:separator/>
      </w:r>
    </w:p>
  </w:footnote>
  <w:footnote w:type="continuationSeparator" w:id="0">
    <w:p w14:paraId="29B31A25" w14:textId="77777777" w:rsidR="006D02C7" w:rsidRDefault="006D02C7" w:rsidP="008A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55AC" w14:textId="77777777" w:rsidR="00EE3D2A" w:rsidRDefault="00EE3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CDBA" w14:textId="5F4A7B04" w:rsidR="008A3286" w:rsidRPr="0046057D" w:rsidRDefault="003B0005" w:rsidP="0046057D">
    <w:pPr>
      <w:pStyle w:val="Header"/>
      <w:tabs>
        <w:tab w:val="clear" w:pos="9360"/>
        <w:tab w:val="right" w:pos="10980"/>
      </w:tabs>
      <w:rPr>
        <w:rFonts w:ascii="Times New Roman" w:hAnsi="Times New Roman"/>
        <w:noProof/>
        <w:sz w:val="24"/>
        <w:szCs w:val="24"/>
        <w:lang w:val="en-CA" w:eastAsia="en-CA"/>
      </w:rPr>
    </w:pPr>
    <w:r w:rsidRPr="003B0005">
      <w:rPr>
        <w:noProof/>
        <w:lang w:val="en-CA" w:eastAsia="en-CA"/>
      </w:rPr>
      <w:drawing>
        <wp:inline distT="0" distB="0" distL="0" distR="0" wp14:anchorId="02FD0E12" wp14:editId="4D36981B">
          <wp:extent cx="923925" cy="923925"/>
          <wp:effectExtent l="0" t="0" r="9525" b="9525"/>
          <wp:docPr id="1" name="Picture 1" descr="T:\FASR ADMIN\Templates\2017 Logos\UofG-Cornerstone-Suite\UofG_Cornerstone_rgb 125x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FASR ADMIN\Templates\2017 Logos\UofG-Cornerstone-Suite\UofG_Cornerstone_rgb 125x1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286">
      <w:rPr>
        <w:rFonts w:ascii="Times New Roman" w:hAnsi="Times New Roman"/>
        <w:noProof/>
        <w:sz w:val="24"/>
        <w:szCs w:val="24"/>
        <w:lang w:val="en-CA" w:eastAsia="en-CA"/>
      </w:rPr>
      <w:tab/>
    </w:r>
    <w:r w:rsidR="008A3286">
      <w:rPr>
        <w:rFonts w:ascii="Times New Roman" w:hAnsi="Times New Roman"/>
        <w:noProof/>
        <w:sz w:val="24"/>
        <w:szCs w:val="24"/>
        <w:lang w:val="en-CA" w:eastAsia="en-CA"/>
      </w:rPr>
      <w:tab/>
    </w:r>
    <w:r w:rsidR="008A3286">
      <w:rPr>
        <w:rFonts w:ascii="Times New Roman" w:hAnsi="Times New Roman"/>
        <w:noProof/>
        <w:sz w:val="24"/>
        <w:szCs w:val="24"/>
        <w:lang w:val="en-CA" w:eastAsia="en-CA"/>
      </w:rPr>
      <w:drawing>
        <wp:inline distT="0" distB="0" distL="0" distR="0" wp14:anchorId="7CA2B8EA" wp14:editId="775E1272">
          <wp:extent cx="1381125" cy="46334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043" cy="47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D173" w14:textId="77777777" w:rsidR="00EE3D2A" w:rsidRDefault="00EE3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22C9"/>
    <w:multiLevelType w:val="hybridMultilevel"/>
    <w:tmpl w:val="5E56A36C"/>
    <w:lvl w:ilvl="0" w:tplc="03AE6B22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9"/>
    <w:rsid w:val="00103E79"/>
    <w:rsid w:val="00107989"/>
    <w:rsid w:val="001666A7"/>
    <w:rsid w:val="001A17B1"/>
    <w:rsid w:val="001D6970"/>
    <w:rsid w:val="00253A89"/>
    <w:rsid w:val="002665F7"/>
    <w:rsid w:val="002847A1"/>
    <w:rsid w:val="002857CD"/>
    <w:rsid w:val="00291289"/>
    <w:rsid w:val="002B3ADF"/>
    <w:rsid w:val="002E1314"/>
    <w:rsid w:val="00303E89"/>
    <w:rsid w:val="00350E7E"/>
    <w:rsid w:val="00381556"/>
    <w:rsid w:val="0038324F"/>
    <w:rsid w:val="003900F2"/>
    <w:rsid w:val="003B0005"/>
    <w:rsid w:val="0040263A"/>
    <w:rsid w:val="00450BF4"/>
    <w:rsid w:val="0046057D"/>
    <w:rsid w:val="004944EF"/>
    <w:rsid w:val="004C1882"/>
    <w:rsid w:val="005A4719"/>
    <w:rsid w:val="005C5911"/>
    <w:rsid w:val="00625077"/>
    <w:rsid w:val="0068380D"/>
    <w:rsid w:val="00690EC4"/>
    <w:rsid w:val="006A4022"/>
    <w:rsid w:val="006C22D9"/>
    <w:rsid w:val="006D02C7"/>
    <w:rsid w:val="007A3B85"/>
    <w:rsid w:val="007F2BFC"/>
    <w:rsid w:val="0080270B"/>
    <w:rsid w:val="00840447"/>
    <w:rsid w:val="008827C3"/>
    <w:rsid w:val="008A3286"/>
    <w:rsid w:val="008C1DFE"/>
    <w:rsid w:val="008D5640"/>
    <w:rsid w:val="009210B3"/>
    <w:rsid w:val="00922326"/>
    <w:rsid w:val="00930A26"/>
    <w:rsid w:val="00950CF8"/>
    <w:rsid w:val="00983918"/>
    <w:rsid w:val="009A186A"/>
    <w:rsid w:val="00A02E05"/>
    <w:rsid w:val="00A4381D"/>
    <w:rsid w:val="00A96B4B"/>
    <w:rsid w:val="00AF5B1E"/>
    <w:rsid w:val="00B154DF"/>
    <w:rsid w:val="00BA2D8B"/>
    <w:rsid w:val="00BC6E0F"/>
    <w:rsid w:val="00C04957"/>
    <w:rsid w:val="00C17E24"/>
    <w:rsid w:val="00C5722F"/>
    <w:rsid w:val="00C80F42"/>
    <w:rsid w:val="00C951C1"/>
    <w:rsid w:val="00CA2019"/>
    <w:rsid w:val="00CA53B0"/>
    <w:rsid w:val="00CC3F33"/>
    <w:rsid w:val="00D66C63"/>
    <w:rsid w:val="00D80344"/>
    <w:rsid w:val="00D91773"/>
    <w:rsid w:val="00DB2939"/>
    <w:rsid w:val="00DB6481"/>
    <w:rsid w:val="00DB6AA3"/>
    <w:rsid w:val="00E16231"/>
    <w:rsid w:val="00E66475"/>
    <w:rsid w:val="00ED058E"/>
    <w:rsid w:val="00ED7144"/>
    <w:rsid w:val="00EE3D2A"/>
    <w:rsid w:val="00F21E67"/>
    <w:rsid w:val="00F26346"/>
    <w:rsid w:val="00F94CA9"/>
    <w:rsid w:val="4BA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2511F"/>
  <w15:chartTrackingRefBased/>
  <w15:docId w15:val="{9B18156D-44B1-4E6F-A75B-4443EF2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6E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65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8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86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263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26346"/>
    <w:rPr>
      <w:b/>
      <w:bCs/>
    </w:rPr>
  </w:style>
  <w:style w:type="character" w:customStyle="1" w:styleId="apple-converted-space">
    <w:name w:val="apple-converted-space"/>
    <w:basedOn w:val="DefaultParagraphFont"/>
    <w:rsid w:val="00F26346"/>
  </w:style>
  <w:style w:type="character" w:styleId="Hyperlink">
    <w:name w:val="Hyperlink"/>
    <w:basedOn w:val="DefaultParagraphFont"/>
    <w:uiPriority w:val="99"/>
    <w:semiHidden/>
    <w:unhideWhenUsed/>
    <w:rsid w:val="00F26346"/>
    <w:rPr>
      <w:color w:val="0000FF"/>
      <w:u w:val="single"/>
    </w:rPr>
  </w:style>
  <w:style w:type="character" w:customStyle="1" w:styleId="views-label">
    <w:name w:val="views-label"/>
    <w:basedOn w:val="DefaultParagraphFont"/>
    <w:rsid w:val="00F26346"/>
  </w:style>
  <w:style w:type="character" w:customStyle="1" w:styleId="field-content">
    <w:name w:val="field-content"/>
    <w:basedOn w:val="DefaultParagraphFont"/>
    <w:rsid w:val="00F26346"/>
  </w:style>
  <w:style w:type="character" w:customStyle="1" w:styleId="date-display-start">
    <w:name w:val="date-display-start"/>
    <w:basedOn w:val="DefaultParagraphFont"/>
    <w:rsid w:val="00F26346"/>
  </w:style>
  <w:style w:type="character" w:customStyle="1" w:styleId="date-display-end">
    <w:name w:val="date-display-end"/>
    <w:basedOn w:val="DefaultParagraphFont"/>
    <w:rsid w:val="00F26346"/>
  </w:style>
  <w:style w:type="character" w:styleId="FollowedHyperlink">
    <w:name w:val="FollowedHyperlink"/>
    <w:basedOn w:val="DefaultParagraphFont"/>
    <w:uiPriority w:val="99"/>
    <w:semiHidden/>
    <w:unhideWhenUsed/>
    <w:rsid w:val="00BA2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akley\OneDrive%20-%20University%20of%20Guelph\CUPE%203913%20Bargaining%20(Tammy)\AssignmentofWorkAgreementUnit1Appendix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E9514C6D8A4491820E1DEAD5BF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43E5-94CC-4604-B710-C07181852A74}"/>
      </w:docPartPr>
      <w:docPartBody>
        <w:p w:rsidR="00D23E49" w:rsidRDefault="009B2422" w:rsidP="009B2422">
          <w:pPr>
            <w:pStyle w:val="78E9514C6D8A4491820E1DEAD5BF89F21"/>
          </w:pPr>
          <w:r w:rsidRPr="007D1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34D03FF47948058D1951D9BAA0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58E2-D5B5-4286-87F6-5572C900C9C3}"/>
      </w:docPartPr>
      <w:docPartBody>
        <w:p w:rsidR="00D23E49" w:rsidRDefault="009B2422" w:rsidP="009B2422">
          <w:pPr>
            <w:pStyle w:val="A434D03FF47948058D1951D9BAA02BC01"/>
          </w:pPr>
          <w:r w:rsidRPr="007D1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D736B9A42246C49B34EFC384DA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DB51-5433-4775-BF47-DAA7CCA25EBD}"/>
      </w:docPartPr>
      <w:docPartBody>
        <w:p w:rsidR="00D23E49" w:rsidRDefault="009B2422" w:rsidP="009B2422">
          <w:pPr>
            <w:pStyle w:val="5FD736B9A42246C49B34EFC384DAA8771"/>
          </w:pPr>
          <w:r w:rsidRPr="007D1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79E23FE53045DD901A59F468B7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5DB2-19FE-461D-80AA-7CA9F6D642E9}"/>
      </w:docPartPr>
      <w:docPartBody>
        <w:p w:rsidR="00D23E49" w:rsidRDefault="009B2422" w:rsidP="009B2422">
          <w:pPr>
            <w:pStyle w:val="4C79E23FE53045DD901A59F468B72D341"/>
          </w:pPr>
          <w:r w:rsidRPr="007D1A73">
            <w:rPr>
              <w:rStyle w:val="PlaceholderText"/>
            </w:rPr>
            <w:t>Choose an item.</w:t>
          </w:r>
        </w:p>
      </w:docPartBody>
    </w:docPart>
    <w:docPart>
      <w:docPartPr>
        <w:name w:val="F7CD4432534B4AACAA82AD7F6CC6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ECC4-F42A-4575-A5D7-9E5263E70D00}"/>
      </w:docPartPr>
      <w:docPartBody>
        <w:p w:rsidR="00D23E49" w:rsidRDefault="009B2422" w:rsidP="009B2422">
          <w:pPr>
            <w:pStyle w:val="F7CD4432534B4AACAA82AD7F6CC689011"/>
          </w:pPr>
          <w:r w:rsidRPr="007D1A73">
            <w:rPr>
              <w:rStyle w:val="PlaceholderText"/>
            </w:rPr>
            <w:t>Choose an item.</w:t>
          </w:r>
        </w:p>
      </w:docPartBody>
    </w:docPart>
    <w:docPart>
      <w:docPartPr>
        <w:name w:val="7A492358C6BB46AA95D4F5E8BE3A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FE22-6783-446E-9717-E3CB3F00B872}"/>
      </w:docPartPr>
      <w:docPartBody>
        <w:p w:rsidR="00D23E49" w:rsidRDefault="009B2422" w:rsidP="009B2422">
          <w:pPr>
            <w:pStyle w:val="7A492358C6BB46AA95D4F5E8BE3A5D221"/>
          </w:pPr>
          <w:r w:rsidRPr="007D1A73">
            <w:rPr>
              <w:rStyle w:val="PlaceholderText"/>
            </w:rPr>
            <w:t>Choose an item.</w:t>
          </w:r>
        </w:p>
      </w:docPartBody>
    </w:docPart>
    <w:docPart>
      <w:docPartPr>
        <w:name w:val="82A0916FFEC044B7B2F70269CAEF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DD91-5FC8-47BD-B5F5-51FC042FF501}"/>
      </w:docPartPr>
      <w:docPartBody>
        <w:p w:rsidR="00D23E49" w:rsidRDefault="009B2422" w:rsidP="009B2422">
          <w:pPr>
            <w:pStyle w:val="82A0916FFEC044B7B2F70269CAEF75AB1"/>
          </w:pPr>
          <w:r w:rsidRPr="007D1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561498DD9F41D3BCA64B73B80B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3024-B5E4-401C-9F57-CE9F0E80194A}"/>
      </w:docPartPr>
      <w:docPartBody>
        <w:p w:rsidR="00D23E49" w:rsidRDefault="009B2422" w:rsidP="009B2422">
          <w:pPr>
            <w:pStyle w:val="72561498DD9F41D3BCA64B73B80B97461"/>
          </w:pPr>
          <w:r w:rsidRPr="007D1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2EC3-0BD9-4E13-A097-E20BDBA704C5}"/>
      </w:docPartPr>
      <w:docPartBody>
        <w:p w:rsidR="00D23E49" w:rsidRDefault="009B2422"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3128FB09F4704949CA13B3C0B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5A91-F50A-434F-B212-60503CC73B9E}"/>
      </w:docPartPr>
      <w:docPartBody>
        <w:p w:rsidR="00D23E49" w:rsidRDefault="009B2422" w:rsidP="009B2422">
          <w:pPr>
            <w:pStyle w:val="CF83128FB09F4704949CA13B3C0B7FB0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65BD0B19041298DC932D9359E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BF26-52C0-461C-A7AE-9CD62AC9BF39}"/>
      </w:docPartPr>
      <w:docPartBody>
        <w:p w:rsidR="00D23E49" w:rsidRDefault="009B2422" w:rsidP="009B2422">
          <w:pPr>
            <w:pStyle w:val="C0865BD0B19041298DC932D9359EC896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3DDF2AC4846F88AC9E6ACAC99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4A45-C157-4595-8C9A-20EAB699630C}"/>
      </w:docPartPr>
      <w:docPartBody>
        <w:p w:rsidR="00D23E49" w:rsidRDefault="009B2422" w:rsidP="009B2422">
          <w:pPr>
            <w:pStyle w:val="CFA3DDF2AC4846F88AC9E6ACAC992296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3E322A6CD416F992BC300D027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3960-46D4-45D1-AB89-F36AF238BE60}"/>
      </w:docPartPr>
      <w:docPartBody>
        <w:p w:rsidR="00D23E49" w:rsidRDefault="009B2422" w:rsidP="009B2422">
          <w:pPr>
            <w:pStyle w:val="2253E322A6CD416F992BC300D0278612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482E40097455C8E388CB4C877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089A-0930-4F6D-99F3-B1387B3C79BC}"/>
      </w:docPartPr>
      <w:docPartBody>
        <w:p w:rsidR="00D23E49" w:rsidRDefault="009B2422" w:rsidP="009B2422">
          <w:pPr>
            <w:pStyle w:val="1FD482E40097455C8E388CB4C877357B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4F8C310574939BCC045A8B38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4B94-39BF-4EFD-808B-1A0B8B339CA0}"/>
      </w:docPartPr>
      <w:docPartBody>
        <w:p w:rsidR="00D23E49" w:rsidRDefault="009B2422" w:rsidP="009B2422">
          <w:pPr>
            <w:pStyle w:val="E714F8C310574939BCC045A8B38754C3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DEE804D774157B105196C20AD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CAE0-D886-4204-AB9A-AB639581EADF}"/>
      </w:docPartPr>
      <w:docPartBody>
        <w:p w:rsidR="00EB5801" w:rsidRDefault="00914C8D" w:rsidP="00914C8D">
          <w:pPr>
            <w:pStyle w:val="A96DEE804D774157B105196C20AD7F55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73B5D597C4B1CB24605AEB383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224A-6E31-4442-8931-0DEC11ED7E52}"/>
      </w:docPartPr>
      <w:docPartBody>
        <w:p w:rsidR="00EB5801" w:rsidRDefault="00914C8D" w:rsidP="00914C8D">
          <w:pPr>
            <w:pStyle w:val="F2D73B5D597C4B1CB24605AEB383DD9E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CB97C477B450C8A9540E229CE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BD6D-2295-4AAA-9704-F47E2BCE40F0}"/>
      </w:docPartPr>
      <w:docPartBody>
        <w:p w:rsidR="00EB5801" w:rsidRDefault="00914C8D" w:rsidP="00914C8D">
          <w:pPr>
            <w:pStyle w:val="B52CB97C477B450C8A9540E229CE3FFE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CAC8E06654CF4887F8F77F45F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B795-B72B-4E07-A6F2-99E24AA30314}"/>
      </w:docPartPr>
      <w:docPartBody>
        <w:p w:rsidR="00EB5801" w:rsidRDefault="00914C8D" w:rsidP="00914C8D">
          <w:pPr>
            <w:pStyle w:val="B12CAC8E06654CF4887F8F77F45F86FA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61385990C46A1BE10CA86E8F7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F86A-DBD4-4855-832B-B013624FAE3F}"/>
      </w:docPartPr>
      <w:docPartBody>
        <w:p w:rsidR="00EB5801" w:rsidRDefault="00914C8D" w:rsidP="00914C8D">
          <w:pPr>
            <w:pStyle w:val="93561385990C46A1BE10CA86E8F75931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3B169CFCA4AD49BCFCF28CC5C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54CF-5CDA-4378-91E8-E53DA9EE4FDF}"/>
      </w:docPartPr>
      <w:docPartBody>
        <w:p w:rsidR="00EB5801" w:rsidRDefault="00914C8D" w:rsidP="00914C8D">
          <w:pPr>
            <w:pStyle w:val="B0F3B169CFCA4AD49BCFCF28CC5CCE5F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FDE971CB14775AA54D4DD5FFB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58-D189-4406-980E-021A3F496791}"/>
      </w:docPartPr>
      <w:docPartBody>
        <w:p w:rsidR="00EB5801" w:rsidRDefault="00914C8D" w:rsidP="00914C8D">
          <w:pPr>
            <w:pStyle w:val="8C1FDE971CB14775AA54D4DD5FFB7300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9A037C7B44FCD844A43CF421E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DB5F-B341-4855-8428-09D708A4999E}"/>
      </w:docPartPr>
      <w:docPartBody>
        <w:p w:rsidR="00EB5801" w:rsidRDefault="00914C8D" w:rsidP="00914C8D">
          <w:pPr>
            <w:pStyle w:val="B4D9A037C7B44FCD844A43CF421E1295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3B07C18D248D58366648AD59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97BB-04E0-4035-AA50-A7A4AF146882}"/>
      </w:docPartPr>
      <w:docPartBody>
        <w:p w:rsidR="00EB5801" w:rsidRDefault="00914C8D" w:rsidP="00914C8D">
          <w:pPr>
            <w:pStyle w:val="1F03B07C18D248D58366648AD59237F2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C61BE8C174D84946A800C785E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6E72-BFB6-492C-B1EA-C22310732564}"/>
      </w:docPartPr>
      <w:docPartBody>
        <w:p w:rsidR="004626EC" w:rsidRDefault="00EB5801" w:rsidP="00EB5801">
          <w:pPr>
            <w:pStyle w:val="58EC61BE8C174D84946A800C785E085F"/>
          </w:pPr>
          <w:r w:rsidRPr="007111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22"/>
    <w:rsid w:val="004626EC"/>
    <w:rsid w:val="004D36EA"/>
    <w:rsid w:val="006D3D64"/>
    <w:rsid w:val="00914C8D"/>
    <w:rsid w:val="009B2422"/>
    <w:rsid w:val="00AA2430"/>
    <w:rsid w:val="00D23E49"/>
    <w:rsid w:val="00D81F69"/>
    <w:rsid w:val="00E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801"/>
    <w:rPr>
      <w:color w:val="808080"/>
    </w:rPr>
  </w:style>
  <w:style w:type="paragraph" w:customStyle="1" w:styleId="78E9514C6D8A4491820E1DEAD5BF89F21">
    <w:name w:val="78E9514C6D8A4491820E1DEAD5BF89F2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434D03FF47948058D1951D9BAA02BC01">
    <w:name w:val="A434D03FF47948058D1951D9BAA02BC0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FD736B9A42246C49B34EFC384DAA8771">
    <w:name w:val="5FD736B9A42246C49B34EFC384DAA877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C79E23FE53045DD901A59F468B72D341">
    <w:name w:val="4C79E23FE53045DD901A59F468B72D34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CD4432534B4AACAA82AD7F6CC689011">
    <w:name w:val="F7CD4432534B4AACAA82AD7F6CC68901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A492358C6BB46AA95D4F5E8BE3A5D221">
    <w:name w:val="7A492358C6BB46AA95D4F5E8BE3A5D22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2A0916FFEC044B7B2F70269CAEF75AB1">
    <w:name w:val="82A0916FFEC044B7B2F70269CAEF75AB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561498DD9F41D3BCA64B73B80B97461">
    <w:name w:val="72561498DD9F41D3BCA64B73B80B97461"/>
    <w:rsid w:val="009B2422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F83128FB09F4704949CA13B3C0B7FB0">
    <w:name w:val="CF83128FB09F4704949CA13B3C0B7FB0"/>
    <w:rsid w:val="009B2422"/>
  </w:style>
  <w:style w:type="paragraph" w:customStyle="1" w:styleId="C0865BD0B19041298DC932D9359EC896">
    <w:name w:val="C0865BD0B19041298DC932D9359EC896"/>
    <w:rsid w:val="009B2422"/>
  </w:style>
  <w:style w:type="paragraph" w:customStyle="1" w:styleId="CFA3DDF2AC4846F88AC9E6ACAC992296">
    <w:name w:val="CFA3DDF2AC4846F88AC9E6ACAC992296"/>
    <w:rsid w:val="009B2422"/>
  </w:style>
  <w:style w:type="paragraph" w:customStyle="1" w:styleId="2253E322A6CD416F992BC300D0278612">
    <w:name w:val="2253E322A6CD416F992BC300D0278612"/>
    <w:rsid w:val="009B2422"/>
  </w:style>
  <w:style w:type="paragraph" w:customStyle="1" w:styleId="1FD482E40097455C8E388CB4C877357B">
    <w:name w:val="1FD482E40097455C8E388CB4C877357B"/>
    <w:rsid w:val="009B2422"/>
  </w:style>
  <w:style w:type="paragraph" w:customStyle="1" w:styleId="E714F8C310574939BCC045A8B38754C3">
    <w:name w:val="E714F8C310574939BCC045A8B38754C3"/>
    <w:rsid w:val="009B2422"/>
  </w:style>
  <w:style w:type="paragraph" w:customStyle="1" w:styleId="A96DEE804D774157B105196C20AD7F55">
    <w:name w:val="A96DEE804D774157B105196C20AD7F55"/>
    <w:rsid w:val="00914C8D"/>
  </w:style>
  <w:style w:type="paragraph" w:customStyle="1" w:styleId="F2D73B5D597C4B1CB24605AEB383DD9E">
    <w:name w:val="F2D73B5D597C4B1CB24605AEB383DD9E"/>
    <w:rsid w:val="00914C8D"/>
  </w:style>
  <w:style w:type="paragraph" w:customStyle="1" w:styleId="B52CB97C477B450C8A9540E229CE3FFE">
    <w:name w:val="B52CB97C477B450C8A9540E229CE3FFE"/>
    <w:rsid w:val="00914C8D"/>
  </w:style>
  <w:style w:type="paragraph" w:customStyle="1" w:styleId="B12CAC8E06654CF4887F8F77F45F86FA">
    <w:name w:val="B12CAC8E06654CF4887F8F77F45F86FA"/>
    <w:rsid w:val="00914C8D"/>
  </w:style>
  <w:style w:type="paragraph" w:customStyle="1" w:styleId="93561385990C46A1BE10CA86E8F75931">
    <w:name w:val="93561385990C46A1BE10CA86E8F75931"/>
    <w:rsid w:val="00914C8D"/>
  </w:style>
  <w:style w:type="paragraph" w:customStyle="1" w:styleId="B0F3B169CFCA4AD49BCFCF28CC5CCE5F">
    <w:name w:val="B0F3B169CFCA4AD49BCFCF28CC5CCE5F"/>
    <w:rsid w:val="00914C8D"/>
  </w:style>
  <w:style w:type="paragraph" w:customStyle="1" w:styleId="8C1FDE971CB14775AA54D4DD5FFB7300">
    <w:name w:val="8C1FDE971CB14775AA54D4DD5FFB7300"/>
    <w:rsid w:val="00914C8D"/>
  </w:style>
  <w:style w:type="paragraph" w:customStyle="1" w:styleId="B4D9A037C7B44FCD844A43CF421E1295">
    <w:name w:val="B4D9A037C7B44FCD844A43CF421E1295"/>
    <w:rsid w:val="00914C8D"/>
  </w:style>
  <w:style w:type="paragraph" w:customStyle="1" w:styleId="1F03B07C18D248D58366648AD59237F2">
    <w:name w:val="1F03B07C18D248D58366648AD59237F2"/>
    <w:rsid w:val="00914C8D"/>
  </w:style>
  <w:style w:type="paragraph" w:customStyle="1" w:styleId="58EC61BE8C174D84946A800C785E085F">
    <w:name w:val="58EC61BE8C174D84946A800C785E085F"/>
    <w:rsid w:val="00EB5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1361976BE47AE175EA0960D2DEE" ma:contentTypeVersion="12" ma:contentTypeDescription="Create a new document." ma:contentTypeScope="" ma:versionID="db7aab5289015da6c79fbb69c4079f1b">
  <xsd:schema xmlns:xsd="http://www.w3.org/2001/XMLSchema" xmlns:xs="http://www.w3.org/2001/XMLSchema" xmlns:p="http://schemas.microsoft.com/office/2006/metadata/properties" xmlns:ns2="1e024a88-da57-46cb-8bc1-81618d21157e" xmlns:ns3="4a6439ec-b580-4c07-8138-129d0eff06af" targetNamespace="http://schemas.microsoft.com/office/2006/metadata/properties" ma:root="true" ma:fieldsID="76a9fae0c877576c711356b382a0952b" ns2:_="" ns3:_="">
    <xsd:import namespace="1e024a88-da57-46cb-8bc1-81618d21157e"/>
    <xsd:import namespace="4a6439ec-b580-4c07-8138-129d0eff0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a88-da57-46cb-8bc1-81618d21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39ec-b580-4c07-8138-129d0eff0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6439ec-b580-4c07-8138-129d0eff06af">
      <UserInfo>
        <DisplayName>Carol Ann Higgins</DisplayName>
        <AccountId>162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D424D-4553-4771-A928-D81E8561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4a88-da57-46cb-8bc1-81618d21157e"/>
    <ds:schemaRef ds:uri="4a6439ec-b580-4c07-8138-129d0eff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C48BC-E279-4DC6-80D2-8C832FBBB5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D8321-E3EA-4171-B27A-2D4160E24F23}">
  <ds:schemaRefs>
    <ds:schemaRef ds:uri="http://schemas.microsoft.com/office/2006/metadata/properties"/>
    <ds:schemaRef ds:uri="http://schemas.microsoft.com/office/infopath/2007/PartnerControls"/>
    <ds:schemaRef ds:uri="4a6439ec-b580-4c07-8138-129d0eff06af"/>
  </ds:schemaRefs>
</ds:datastoreItem>
</file>

<file path=customXml/itemProps4.xml><?xml version="1.0" encoding="utf-8"?>
<ds:datastoreItem xmlns:ds="http://schemas.openxmlformats.org/officeDocument/2006/customXml" ds:itemID="{538E22E3-D60A-41E1-ABA9-69B98B61F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C:\Users\toakley\OneDrive - University of Guelph\CUPE 3913 Bargaining (Tammy)\AssignmentofWorkAgreementUnit1AppendixF.dotx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CUPE.FINAL.U1.29.05.03.doc</dc:title>
  <dc:subject/>
  <dc:creator>Tammy Oakley</dc:creator>
  <cp:keywords/>
  <dc:description>Document was created by {applicationname}, version: {version}</dc:description>
  <cp:lastModifiedBy>Tammy Oakley</cp:lastModifiedBy>
  <cp:revision>14</cp:revision>
  <cp:lastPrinted>2014-08-14T16:32:00Z</cp:lastPrinted>
  <dcterms:created xsi:type="dcterms:W3CDTF">2016-11-16T16:51:00Z</dcterms:created>
  <dcterms:modified xsi:type="dcterms:W3CDTF">2020-10-12T14:42:00Z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0x0101002F9631361976BE47AE175EA0960D2DEE</vt:lpwstr>
  </property>
</Properties>
</file>