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DE3343" w:rsidTr="00787853">
        <w:trPr>
          <w:cantSplit/>
          <w:trHeight w:hRule="exact" w:val="3960"/>
        </w:trPr>
        <w:tc>
          <w:tcPr>
            <w:tcW w:w="4032" w:type="dxa"/>
          </w:tcPr>
          <w:p w:rsidR="003F11CD" w:rsidRPr="00B77DF9" w:rsidRDefault="003F11CD" w:rsidP="00541FB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77DF9">
              <w:rPr>
                <w:rFonts w:ascii="Arial" w:hAnsi="Arial" w:cs="Arial"/>
              </w:rPr>
              <w:t xml:space="preserve">Hamburger </w:t>
            </w:r>
            <w:r w:rsidR="008A024D" w:rsidRPr="00B77DF9">
              <w:rPr>
                <w:rFonts w:ascii="Arial" w:hAnsi="Arial" w:cs="Arial"/>
              </w:rPr>
              <w:t>&amp;</w:t>
            </w:r>
            <w:r w:rsidRPr="00B77DF9">
              <w:rPr>
                <w:rFonts w:ascii="Arial" w:hAnsi="Arial" w:cs="Arial"/>
              </w:rPr>
              <w:t xml:space="preserve"> Pop</w:t>
            </w:r>
            <w:r w:rsidR="00541FBE" w:rsidRPr="00B77DF9">
              <w:rPr>
                <w:rFonts w:ascii="Arial" w:hAnsi="Arial" w:cs="Arial"/>
              </w:rPr>
              <w:t xml:space="preserve">:  </w:t>
            </w:r>
            <w:r w:rsidR="008A024D" w:rsidRPr="00B77DF9">
              <w:rPr>
                <w:rFonts w:ascii="Arial" w:hAnsi="Arial" w:cs="Arial"/>
              </w:rPr>
              <w:t>$</w:t>
            </w:r>
            <w:r w:rsidR="00601F04">
              <w:rPr>
                <w:rFonts w:ascii="Arial" w:hAnsi="Arial" w:cs="Arial"/>
              </w:rPr>
              <w:t>6</w:t>
            </w:r>
            <w:r w:rsidR="008A024D" w:rsidRPr="00B77DF9">
              <w:rPr>
                <w:rFonts w:ascii="Arial" w:hAnsi="Arial" w:cs="Arial"/>
              </w:rPr>
              <w:t>.00</w:t>
            </w:r>
          </w:p>
          <w:p w:rsidR="003F11CD" w:rsidRPr="00B77DF9" w:rsidRDefault="0053513C" w:rsidP="00DE3343">
            <w:pPr>
              <w:rPr>
                <w:rFonts w:ascii="Arial" w:hAnsi="Arial" w:cs="Arial"/>
              </w:rPr>
            </w:pPr>
            <w:r w:rsidRPr="00B77DF9">
              <w:rPr>
                <w:rFonts w:ascii="Arial" w:hAnsi="Arial" w:cs="Arial"/>
              </w:rPr>
              <w:t>(Regular or</w:t>
            </w:r>
            <w:r w:rsidR="008A024D" w:rsidRPr="00B77DF9">
              <w:rPr>
                <w:rFonts w:ascii="Arial" w:hAnsi="Arial" w:cs="Arial"/>
              </w:rPr>
              <w:t xml:space="preserve"> Veggie)</w:t>
            </w:r>
          </w:p>
          <w:p w:rsidR="008A024D" w:rsidRDefault="008A024D" w:rsidP="00DE3343"/>
          <w:p w:rsidR="00541FBE" w:rsidRPr="00B77DF9" w:rsidRDefault="008A024D" w:rsidP="003F11CD">
            <w:r w:rsidRPr="00B77DF9">
              <w:t>Bake Sale</w:t>
            </w:r>
            <w:r w:rsidR="00541FBE" w:rsidRPr="00B77DF9">
              <w:t>:  $2.00 / plate</w:t>
            </w:r>
          </w:p>
          <w:p w:rsidR="008A024D" w:rsidRDefault="008A024D" w:rsidP="003F11CD"/>
          <w:p w:rsidR="003F11CD" w:rsidRPr="00B77DF9" w:rsidRDefault="008A024D" w:rsidP="003F11CD">
            <w:r w:rsidRPr="00B77DF9">
              <w:t>Raffle</w:t>
            </w:r>
          </w:p>
          <w:p w:rsidR="008A024D" w:rsidRPr="008A024D" w:rsidRDefault="008A024D" w:rsidP="008A024D">
            <w:pPr>
              <w:rPr>
                <w:bCs/>
                <w:lang w:val="en-GB"/>
              </w:rPr>
            </w:pPr>
            <w:r w:rsidRPr="008A024D">
              <w:rPr>
                <w:bCs/>
                <w:lang w:val="en-GB"/>
              </w:rPr>
              <w:t>Tickets</w:t>
            </w:r>
            <w:r w:rsidR="00541FBE">
              <w:rPr>
                <w:bCs/>
                <w:lang w:val="en-GB"/>
              </w:rPr>
              <w:t>:</w:t>
            </w:r>
            <w:r w:rsidRPr="008A024D">
              <w:rPr>
                <w:bCs/>
                <w:lang w:val="en-GB"/>
              </w:rPr>
              <w:t xml:space="preserve"> </w:t>
            </w:r>
            <w:r w:rsidR="00541FBE">
              <w:rPr>
                <w:bCs/>
                <w:lang w:val="en-GB"/>
              </w:rPr>
              <w:t xml:space="preserve"> </w:t>
            </w:r>
            <w:r w:rsidRPr="008A024D">
              <w:rPr>
                <w:bCs/>
                <w:lang w:val="en-GB"/>
              </w:rPr>
              <w:t>$2 each or 3 for $5.00</w:t>
            </w:r>
          </w:p>
          <w:p w:rsidR="008A024D" w:rsidRDefault="008A024D" w:rsidP="003F11CD"/>
        </w:tc>
      </w:tr>
    </w:tbl>
    <w:p w:rsidR="003F11CD" w:rsidRDefault="003F11CD" w:rsidP="00787853">
      <w:pPr>
        <w:pStyle w:val="Heading1"/>
        <w:rPr>
          <w:sz w:val="72"/>
          <w:szCs w:val="72"/>
        </w:rPr>
      </w:pPr>
      <w:r w:rsidRPr="003F11CD">
        <w:rPr>
          <w:sz w:val="72"/>
          <w:szCs w:val="72"/>
        </w:rPr>
        <w:t>Campus Animal Facilities</w:t>
      </w:r>
    </w:p>
    <w:p w:rsidR="00DE3343" w:rsidRPr="003F11CD" w:rsidRDefault="003F11CD" w:rsidP="00787853">
      <w:pPr>
        <w:pStyle w:val="Heading1"/>
        <w:rPr>
          <w:sz w:val="72"/>
          <w:szCs w:val="72"/>
        </w:rPr>
      </w:pPr>
      <w:r w:rsidRPr="003F11CD">
        <w:rPr>
          <w:sz w:val="72"/>
          <w:szCs w:val="72"/>
        </w:rPr>
        <w:t>United Way BBQ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DE3343" w:rsidTr="00787853">
        <w:trPr>
          <w:cantSplit/>
          <w:trHeight w:hRule="exact" w:val="3110"/>
        </w:trPr>
        <w:tc>
          <w:tcPr>
            <w:tcW w:w="4032" w:type="dxa"/>
          </w:tcPr>
          <w:sdt>
            <w:sdtPr>
              <w:rPr>
                <w:sz w:val="24"/>
              </w:rPr>
              <w:alias w:val="Date"/>
              <w:tag w:val="Date"/>
              <w:id w:val="279120259"/>
              <w:placeholder>
                <w:docPart w:val="9AF4A7E2535C45A696993BD0310860C3"/>
              </w:placeholder>
              <w:date w:fullDate="2017-10-04T00:00:00Z">
                <w:dateFormat w:val="dddd, MMMM dd"/>
                <w:lid w:val="en-US"/>
                <w:storeMappedDataAs w:val="dateTime"/>
                <w:calendar w:val="gregorian"/>
              </w:date>
            </w:sdtPr>
            <w:sdtEndPr/>
            <w:sdtContent>
              <w:p w:rsidR="00787853" w:rsidRPr="00D73739" w:rsidRDefault="0036379F" w:rsidP="00787853">
                <w:pPr>
                  <w:pStyle w:val="Date"/>
                  <w:rPr>
                    <w:sz w:val="24"/>
                  </w:rPr>
                </w:pPr>
                <w:r>
                  <w:rPr>
                    <w:sz w:val="24"/>
                  </w:rPr>
                  <w:t>Wednesday, October 04</w:t>
                </w:r>
              </w:p>
            </w:sdtContent>
          </w:sdt>
          <w:p w:rsidR="00787853" w:rsidRPr="00D73739" w:rsidRDefault="003F11CD" w:rsidP="00787853">
            <w:pPr>
              <w:pStyle w:val="Date"/>
              <w:rPr>
                <w:sz w:val="24"/>
              </w:rPr>
            </w:pPr>
            <w:r w:rsidRPr="00D73739">
              <w:rPr>
                <w:sz w:val="24"/>
              </w:rPr>
              <w:t>11:30 – 1:30</w:t>
            </w:r>
          </w:p>
          <w:p w:rsidR="00787853" w:rsidRDefault="003F11CD" w:rsidP="00787853">
            <w:pPr>
              <w:pStyle w:val="Location"/>
              <w:rPr>
                <w:sz w:val="24"/>
              </w:rPr>
            </w:pPr>
            <w:r w:rsidRPr="00D73739">
              <w:rPr>
                <w:sz w:val="24"/>
              </w:rPr>
              <w:t>Central Animal Facility, (Bldg 12)</w:t>
            </w:r>
          </w:p>
          <w:p w:rsidR="00D73739" w:rsidRPr="00D73739" w:rsidRDefault="00D73739" w:rsidP="00787853">
            <w:pPr>
              <w:pStyle w:val="Location"/>
              <w:rPr>
                <w:sz w:val="24"/>
              </w:rPr>
            </w:pPr>
          </w:p>
          <w:p w:rsidR="00D73739" w:rsidRPr="00D73739" w:rsidRDefault="00D73739" w:rsidP="00D737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73739">
              <w:rPr>
                <w:rFonts w:ascii="Arial" w:hAnsi="Arial" w:cs="Arial"/>
                <w:b w:val="0"/>
                <w:noProof/>
                <w:color w:val="auto"/>
                <w:lang w:val="en-CA" w:eastAsia="en-CA"/>
              </w:rPr>
              <w:drawing>
                <wp:inline distT="0" distB="0" distL="0" distR="0" wp14:anchorId="2636395C" wp14:editId="09434E00">
                  <wp:extent cx="1264920" cy="1005840"/>
                  <wp:effectExtent l="0" t="0" r="0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8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43" w:rsidRDefault="00DE3343" w:rsidP="003F11CD">
            <w:pPr>
              <w:pStyle w:val="Location"/>
            </w:pPr>
          </w:p>
        </w:tc>
      </w:tr>
      <w:tr w:rsidR="00DE3343" w:rsidTr="00787853">
        <w:trPr>
          <w:cantSplit/>
        </w:trPr>
        <w:tc>
          <w:tcPr>
            <w:tcW w:w="4032" w:type="dxa"/>
          </w:tcPr>
          <w:p w:rsidR="00DE3343" w:rsidRDefault="00DE3343" w:rsidP="00787853">
            <w:pPr>
              <w:pStyle w:val="Sponsor"/>
            </w:pPr>
          </w:p>
        </w:tc>
      </w:tr>
    </w:tbl>
    <w:p w:rsidR="00571CBD" w:rsidRPr="004B1667" w:rsidRDefault="00DE3343" w:rsidP="00787853">
      <w:pPr>
        <w:pStyle w:val="Sponsor"/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64325" cy="9286875"/>
            <wp:effectExtent l="19050" t="0" r="3175" b="0"/>
            <wp:wrapNone/>
            <wp:docPr id="2" name="Picture 1" descr="Leaf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1CBD" w:rsidRPr="004B1667" w:rsidSect="00571CBD">
      <w:pgSz w:w="12240" w:h="15840"/>
      <w:pgMar w:top="4680" w:right="2880" w:bottom="1440" w:left="55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D"/>
    <w:rsid w:val="00036F96"/>
    <w:rsid w:val="00197626"/>
    <w:rsid w:val="00231BEC"/>
    <w:rsid w:val="00277393"/>
    <w:rsid w:val="0036379F"/>
    <w:rsid w:val="003F11CD"/>
    <w:rsid w:val="00406CDF"/>
    <w:rsid w:val="00431E64"/>
    <w:rsid w:val="004B1667"/>
    <w:rsid w:val="0053513C"/>
    <w:rsid w:val="00541FBE"/>
    <w:rsid w:val="00571CBD"/>
    <w:rsid w:val="005A68FC"/>
    <w:rsid w:val="00601F04"/>
    <w:rsid w:val="00606319"/>
    <w:rsid w:val="006F2DFA"/>
    <w:rsid w:val="0075398B"/>
    <w:rsid w:val="00787853"/>
    <w:rsid w:val="0080146F"/>
    <w:rsid w:val="0086624A"/>
    <w:rsid w:val="008A024D"/>
    <w:rsid w:val="008A2C49"/>
    <w:rsid w:val="009E72DF"/>
    <w:rsid w:val="00A55A4D"/>
    <w:rsid w:val="00A63F4D"/>
    <w:rsid w:val="00AB54E0"/>
    <w:rsid w:val="00AC4672"/>
    <w:rsid w:val="00AD3960"/>
    <w:rsid w:val="00B23DA5"/>
    <w:rsid w:val="00B51EEA"/>
    <w:rsid w:val="00B77DF9"/>
    <w:rsid w:val="00B96BBC"/>
    <w:rsid w:val="00C97373"/>
    <w:rsid w:val="00D10C78"/>
    <w:rsid w:val="00D36E89"/>
    <w:rsid w:val="00D73739"/>
    <w:rsid w:val="00DE3343"/>
    <w:rsid w:val="00DF64C1"/>
    <w:rsid w:val="00E36DA8"/>
    <w:rsid w:val="00E47756"/>
    <w:rsid w:val="00E93F54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cquee\AppData\Roaming\Microsoft\Templates\MS_FallFly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4A7E2535C45A696993BD03108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A76C-B342-4353-BC2A-7315DE9D05DC}"/>
      </w:docPartPr>
      <w:docPartBody>
        <w:p w:rsidR="00BA68E6" w:rsidRDefault="00BA68E6">
          <w:pPr>
            <w:pStyle w:val="9AF4A7E2535C45A696993BD0310860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E6"/>
    <w:rsid w:val="00BA68E6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0829393D74860B93900BFC6957774">
    <w:name w:val="DCF0829393D74860B93900BFC69577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20CED8E0364607BD4EC7EE0E8C948A">
    <w:name w:val="4720CED8E0364607BD4EC7EE0E8C948A"/>
  </w:style>
  <w:style w:type="paragraph" w:customStyle="1" w:styleId="9AF4A7E2535C45A696993BD0310860C3">
    <w:name w:val="9AF4A7E2535C45A696993BD0310860C3"/>
  </w:style>
  <w:style w:type="paragraph" w:customStyle="1" w:styleId="4FFA43A6CC244F6D9D38BC100C357A04">
    <w:name w:val="4FFA43A6CC244F6D9D38BC100C357A04"/>
  </w:style>
  <w:style w:type="paragraph" w:customStyle="1" w:styleId="5C5C3B0D4C154743967309BCB4359B7F">
    <w:name w:val="5C5C3B0D4C154743967309BCB4359B7F"/>
  </w:style>
  <w:style w:type="paragraph" w:customStyle="1" w:styleId="6E1BCF3E6ABB47E5B42432AD1AB9D050">
    <w:name w:val="6E1BCF3E6ABB47E5B42432AD1AB9D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0829393D74860B93900BFC6957774">
    <w:name w:val="DCF0829393D74860B93900BFC69577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20CED8E0364607BD4EC7EE0E8C948A">
    <w:name w:val="4720CED8E0364607BD4EC7EE0E8C948A"/>
  </w:style>
  <w:style w:type="paragraph" w:customStyle="1" w:styleId="9AF4A7E2535C45A696993BD0310860C3">
    <w:name w:val="9AF4A7E2535C45A696993BD0310860C3"/>
  </w:style>
  <w:style w:type="paragraph" w:customStyle="1" w:styleId="4FFA43A6CC244F6D9D38BC100C357A04">
    <w:name w:val="4FFA43A6CC244F6D9D38BC100C357A04"/>
  </w:style>
  <w:style w:type="paragraph" w:customStyle="1" w:styleId="5C5C3B0D4C154743967309BCB4359B7F">
    <w:name w:val="5C5C3B0D4C154743967309BCB4359B7F"/>
  </w:style>
  <w:style w:type="paragraph" w:customStyle="1" w:styleId="6E1BCF3E6ABB47E5B42432AD1AB9D050">
    <w:name w:val="6E1BCF3E6ABB47E5B42432AD1AB9D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1F97-30DE-4703-8D93-E0BC3B590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AC538-9EE1-4F3A-9679-99364DBB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MS_FallFlyr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event flyer (with leaves)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event flyer (with leaves)</dc:title>
  <dc:creator>R MacQueen</dc:creator>
  <cp:lastModifiedBy>Allena Arnold</cp:lastModifiedBy>
  <cp:revision>2</cp:revision>
  <cp:lastPrinted>2017-09-15T18:32:00Z</cp:lastPrinted>
  <dcterms:created xsi:type="dcterms:W3CDTF">2017-10-02T13:13:00Z</dcterms:created>
  <dcterms:modified xsi:type="dcterms:W3CDTF">2017-10-02T13:13:00Z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